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15BE0" w:rsidR="00A3690A" w:rsidP="00A3690A" w:rsidRDefault="00A3690A" w14:paraId="16C68830" wp14:textId="77777777">
      <w:pPr>
        <w:rPr>
          <w:rFonts w:ascii="Calibri" w:hAnsi="Calibri" w:cs="Arial"/>
          <w:b/>
          <w:szCs w:val="22"/>
        </w:rPr>
      </w:pPr>
      <w:r w:rsidRPr="00015BE0">
        <w:rPr>
          <w:rFonts w:ascii="Calibri" w:hAnsi="Calibri" w:cs="Arial"/>
          <w:b/>
          <w:szCs w:val="22"/>
        </w:rPr>
        <w:t>EMPLOYMENT</w:t>
      </w:r>
    </w:p>
    <w:p xmlns:wp14="http://schemas.microsoft.com/office/word/2010/wordml" w:rsidRPr="00015BE0" w:rsidR="00A3690A" w:rsidP="00A3690A" w:rsidRDefault="00A3690A" w14:paraId="2CC682C1" wp14:textId="77777777">
      <w:pPr>
        <w:rPr>
          <w:rFonts w:ascii="Calibri" w:hAnsi="Calibri" w:cs="Arial"/>
          <w:szCs w:val="22"/>
        </w:rPr>
      </w:pPr>
      <w:r w:rsidRPr="00015BE0">
        <w:rPr>
          <w:rFonts w:ascii="Calibri" w:hAnsi="Calibri" w:cs="Arial"/>
          <w:szCs w:val="22"/>
        </w:rPr>
        <w:t xml:space="preserve">Please enter </w:t>
      </w:r>
      <w:r w:rsidRPr="00015BE0" w:rsidR="008E4B75">
        <w:rPr>
          <w:rFonts w:ascii="Calibri" w:hAnsi="Calibri" w:cs="Arial"/>
          <w:szCs w:val="22"/>
        </w:rPr>
        <w:t xml:space="preserve">details of </w:t>
      </w:r>
      <w:r w:rsidRPr="00015BE0">
        <w:rPr>
          <w:rFonts w:ascii="Calibri" w:hAnsi="Calibri" w:cs="Arial"/>
          <w:szCs w:val="22"/>
        </w:rPr>
        <w:t>your employment in date order</w:t>
      </w:r>
      <w:r w:rsidRPr="00015BE0" w:rsidR="009A5C13">
        <w:rPr>
          <w:rFonts w:ascii="Calibri" w:hAnsi="Calibri" w:cs="Arial"/>
          <w:szCs w:val="22"/>
        </w:rPr>
        <w:t>,</w:t>
      </w:r>
      <w:r w:rsidRPr="00015BE0">
        <w:rPr>
          <w:rFonts w:ascii="Calibri" w:hAnsi="Calibri" w:cs="Arial"/>
          <w:szCs w:val="22"/>
        </w:rPr>
        <w:t xml:space="preserve"> start</w:t>
      </w:r>
      <w:r w:rsidRPr="00015BE0" w:rsidR="00DD7E63">
        <w:rPr>
          <w:rFonts w:ascii="Calibri" w:hAnsi="Calibri" w:cs="Arial"/>
          <w:szCs w:val="22"/>
        </w:rPr>
        <w:t>ing</w:t>
      </w:r>
      <w:r w:rsidRPr="00015BE0" w:rsidR="001937DE">
        <w:rPr>
          <w:rFonts w:ascii="Calibri" w:hAnsi="Calibri" w:cs="Arial"/>
          <w:szCs w:val="22"/>
        </w:rPr>
        <w:t xml:space="preserve"> with your </w:t>
      </w:r>
      <w:r w:rsidRPr="00015BE0">
        <w:rPr>
          <w:rFonts w:ascii="Calibri" w:hAnsi="Calibri" w:cs="Arial"/>
          <w:szCs w:val="22"/>
        </w:rPr>
        <w:t xml:space="preserve">most recent </w:t>
      </w:r>
      <w:r w:rsidRPr="00015BE0" w:rsidR="00DD7E63">
        <w:rPr>
          <w:rFonts w:ascii="Calibri" w:hAnsi="Calibri" w:cs="Arial"/>
          <w:szCs w:val="22"/>
        </w:rPr>
        <w:t>j</w:t>
      </w:r>
      <w:r w:rsidRPr="00015BE0">
        <w:rPr>
          <w:rFonts w:ascii="Calibri" w:hAnsi="Calibri" w:cs="Arial"/>
          <w:szCs w:val="22"/>
        </w:rPr>
        <w:t>ob.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76"/>
        <w:gridCol w:w="3700"/>
        <w:gridCol w:w="1963"/>
        <w:gridCol w:w="1772"/>
      </w:tblGrid>
      <w:tr xmlns:wp14="http://schemas.microsoft.com/office/word/2010/wordml" w:rsidRPr="00015BE0" w:rsidR="003D0B47" w:rsidTr="003D0B47" w14:paraId="3AE0B0A4" wp14:textId="77777777">
        <w:tc>
          <w:tcPr>
            <w:tcW w:w="2534" w:type="dxa"/>
            <w:shd w:val="clear" w:color="auto" w:fill="auto"/>
          </w:tcPr>
          <w:p w:rsidRPr="00015BE0" w:rsidR="00407F49" w:rsidP="003D0B47" w:rsidRDefault="00407F49" w14:paraId="35C93FDF" wp14:textId="77777777">
            <w:pPr>
              <w:spacing w:before="120" w:after="120"/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Name and Address</w:t>
            </w:r>
            <w:r w:rsidRPr="00015BE0">
              <w:rPr>
                <w:rFonts w:ascii="Calibri" w:hAnsi="Calibri" w:cs="Arial"/>
                <w:szCs w:val="22"/>
              </w:rPr>
              <w:br/>
            </w:r>
            <w:r w:rsidRPr="00015BE0">
              <w:rPr>
                <w:rFonts w:ascii="Calibri" w:hAnsi="Calibri" w:cs="Arial"/>
                <w:szCs w:val="22"/>
              </w:rPr>
              <w:t>of Employer</w:t>
            </w:r>
          </w:p>
        </w:tc>
        <w:tc>
          <w:tcPr>
            <w:tcW w:w="3811" w:type="dxa"/>
            <w:shd w:val="clear" w:color="auto" w:fill="auto"/>
          </w:tcPr>
          <w:p w:rsidRPr="00015BE0" w:rsidR="00407F49" w:rsidP="003D0B47" w:rsidRDefault="00407F49" w14:paraId="7D9AC2E5" wp14:textId="77777777">
            <w:pPr>
              <w:spacing w:before="120" w:after="120"/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Job Title</w:t>
            </w:r>
            <w:r w:rsidRPr="00015BE0">
              <w:rPr>
                <w:rFonts w:ascii="Calibri" w:hAnsi="Calibri" w:cs="Arial"/>
                <w:szCs w:val="22"/>
              </w:rPr>
              <w:br/>
            </w:r>
            <w:r w:rsidRPr="00015BE0">
              <w:rPr>
                <w:rFonts w:ascii="Calibri" w:hAnsi="Calibri" w:cs="Arial"/>
                <w:szCs w:val="22"/>
              </w:rPr>
              <w:t>&amp;  brief summary of role</w:t>
            </w:r>
          </w:p>
        </w:tc>
        <w:tc>
          <w:tcPr>
            <w:tcW w:w="1985" w:type="dxa"/>
            <w:shd w:val="clear" w:color="auto" w:fill="auto"/>
          </w:tcPr>
          <w:p w:rsidRPr="00015BE0" w:rsidR="00407F49" w:rsidP="003D0B47" w:rsidRDefault="00407F49" w14:paraId="1154C0B6" wp14:textId="77777777">
            <w:pPr>
              <w:spacing w:before="120" w:after="120"/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Dates of Employment</w:t>
            </w:r>
          </w:p>
        </w:tc>
        <w:tc>
          <w:tcPr>
            <w:tcW w:w="1807" w:type="dxa"/>
            <w:shd w:val="clear" w:color="auto" w:fill="auto"/>
          </w:tcPr>
          <w:p w:rsidRPr="00015BE0" w:rsidR="00407F49" w:rsidP="003D0B47" w:rsidRDefault="00407F49" w14:paraId="487CE032" wp14:textId="77777777">
            <w:pPr>
              <w:spacing w:before="120" w:after="120"/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Reason for Leaving</w:t>
            </w:r>
          </w:p>
        </w:tc>
      </w:tr>
      <w:tr xmlns:wp14="http://schemas.microsoft.com/office/word/2010/wordml" w:rsidRPr="00015BE0" w:rsidR="003D0B47" w:rsidTr="003D0B47" w14:paraId="6A05A809" wp14:textId="77777777">
        <w:tc>
          <w:tcPr>
            <w:tcW w:w="2534" w:type="dxa"/>
            <w:shd w:val="clear" w:color="auto" w:fill="auto"/>
          </w:tcPr>
          <w:p w:rsidRPr="00015BE0" w:rsidR="00407F49" w:rsidP="00407F49" w:rsidRDefault="00407F49" w14:paraId="5A39BBE3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41C8F396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72A3D3EC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0C0D8C" w:rsidP="00407F49" w:rsidRDefault="000C0D8C" w14:paraId="0D0B940D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0E27B00A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60061E4C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55528" w:rsidP="00407F49" w:rsidRDefault="00455528" w14:paraId="44EAFD9C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4B94D5A5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3DEEC669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3656B9AB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45FB0818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049F31CB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53128261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62486C05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4101652C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4B99056E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407F49" w:rsidRDefault="00407F49" w14:paraId="1299C43A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:rsidRPr="00015BE0" w:rsidR="00407F49" w:rsidP="00407F49" w:rsidRDefault="00407F49" w14:paraId="4DDBEF00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Pr="00015BE0" w:rsidR="00407F49" w:rsidP="00A3690A" w:rsidRDefault="00407F49" w14:paraId="3461D779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Pr="00015BE0" w:rsidR="00407F49" w:rsidP="00A3690A" w:rsidRDefault="00407F49" w14:paraId="3CF2D8B6" wp14:textId="77777777">
            <w:pPr>
              <w:rPr>
                <w:rFonts w:ascii="Calibri" w:hAnsi="Calibri" w:cs="Arial"/>
                <w:szCs w:val="22"/>
              </w:rPr>
            </w:pPr>
          </w:p>
        </w:tc>
      </w:tr>
    </w:tbl>
    <w:p xmlns:wp14="http://schemas.microsoft.com/office/word/2010/wordml" w:rsidRPr="00015BE0" w:rsidR="00A3690A" w:rsidP="00A3690A" w:rsidRDefault="00A3690A" w14:paraId="0FB78278" wp14:textId="77777777">
      <w:pPr>
        <w:jc w:val="both"/>
        <w:rPr>
          <w:rFonts w:ascii="Calibri" w:hAnsi="Calibri" w:cs="Arial"/>
          <w:b/>
          <w:szCs w:val="22"/>
        </w:rPr>
      </w:pPr>
    </w:p>
    <w:p xmlns:wp14="http://schemas.microsoft.com/office/word/2010/wordml" w:rsidRPr="00015BE0" w:rsidR="00A3690A" w:rsidP="00A3690A" w:rsidRDefault="00A3690A" w14:paraId="1FC39945" wp14:textId="77777777">
      <w:pPr>
        <w:jc w:val="both"/>
        <w:rPr>
          <w:rFonts w:ascii="Calibri" w:hAnsi="Calibri" w:cs="Arial"/>
          <w:b/>
          <w:szCs w:val="22"/>
        </w:rPr>
      </w:pPr>
    </w:p>
    <w:p xmlns:wp14="http://schemas.microsoft.com/office/word/2010/wordml" w:rsidRPr="00015BE0" w:rsidR="00A3690A" w:rsidP="00A3690A" w:rsidRDefault="00A3690A" w14:paraId="1841AF64" wp14:textId="77777777">
      <w:pPr>
        <w:jc w:val="both"/>
        <w:rPr>
          <w:rFonts w:ascii="Calibri" w:hAnsi="Calibri" w:cs="Arial"/>
          <w:b/>
          <w:szCs w:val="22"/>
        </w:rPr>
      </w:pPr>
      <w:r w:rsidRPr="00015BE0">
        <w:rPr>
          <w:rFonts w:ascii="Calibri" w:hAnsi="Calibri" w:cs="Arial"/>
          <w:b/>
          <w:szCs w:val="22"/>
        </w:rPr>
        <w:t xml:space="preserve">VOLUNTARY ACTIVITY </w:t>
      </w:r>
    </w:p>
    <w:p xmlns:wp14="http://schemas.microsoft.com/office/word/2010/wordml" w:rsidRPr="00015BE0" w:rsidR="00A3690A" w:rsidP="00A3690A" w:rsidRDefault="008E4B75" w14:paraId="65570BF1" wp14:textId="77777777">
      <w:pPr>
        <w:rPr>
          <w:rFonts w:ascii="Calibri" w:hAnsi="Calibri" w:cs="Arial"/>
          <w:szCs w:val="22"/>
        </w:rPr>
      </w:pPr>
      <w:r w:rsidRPr="00015BE0">
        <w:rPr>
          <w:rFonts w:ascii="Calibri" w:hAnsi="Calibri" w:cs="Arial"/>
          <w:szCs w:val="22"/>
        </w:rPr>
        <w:t xml:space="preserve">Please enter your </w:t>
      </w:r>
      <w:r w:rsidRPr="00015BE0" w:rsidR="00A3690A">
        <w:rPr>
          <w:rFonts w:ascii="Calibri" w:hAnsi="Calibri" w:cs="Arial"/>
          <w:szCs w:val="22"/>
        </w:rPr>
        <w:t>relevant volunteer experience start</w:t>
      </w:r>
      <w:r w:rsidRPr="00015BE0" w:rsidR="00DD7E63">
        <w:rPr>
          <w:rFonts w:ascii="Calibri" w:hAnsi="Calibri" w:cs="Arial"/>
          <w:szCs w:val="22"/>
        </w:rPr>
        <w:t>ing</w:t>
      </w:r>
      <w:r w:rsidRPr="00015BE0" w:rsidR="00A3690A">
        <w:rPr>
          <w:rFonts w:ascii="Calibri" w:hAnsi="Calibri" w:cs="Arial"/>
          <w:szCs w:val="22"/>
        </w:rPr>
        <w:t xml:space="preserve"> with </w:t>
      </w:r>
      <w:r w:rsidRPr="00015BE0" w:rsidR="00DD7E63">
        <w:rPr>
          <w:rFonts w:ascii="Calibri" w:hAnsi="Calibri" w:cs="Arial"/>
          <w:szCs w:val="22"/>
        </w:rPr>
        <w:t>the</w:t>
      </w:r>
      <w:r w:rsidRPr="00015BE0" w:rsidR="00A3690A">
        <w:rPr>
          <w:rFonts w:ascii="Calibri" w:hAnsi="Calibri" w:cs="Arial"/>
          <w:szCs w:val="22"/>
        </w:rPr>
        <w:t xml:space="preserve"> most recent role.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81"/>
        <w:gridCol w:w="3707"/>
        <w:gridCol w:w="1959"/>
        <w:gridCol w:w="1764"/>
      </w:tblGrid>
      <w:tr xmlns:wp14="http://schemas.microsoft.com/office/word/2010/wordml" w:rsidRPr="00015BE0" w:rsidR="00407F49" w:rsidTr="003D0B47" w14:paraId="0613E8A0" wp14:textId="77777777">
        <w:tc>
          <w:tcPr>
            <w:tcW w:w="2534" w:type="dxa"/>
            <w:shd w:val="clear" w:color="auto" w:fill="auto"/>
          </w:tcPr>
          <w:p w:rsidRPr="00015BE0" w:rsidR="00407F49" w:rsidP="003D0B47" w:rsidRDefault="00407F49" w14:paraId="46574EC4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Name and Address</w:t>
            </w:r>
          </w:p>
          <w:p w:rsidRPr="00015BE0" w:rsidR="00407F49" w:rsidP="00407F49" w:rsidRDefault="00407F49" w14:paraId="04E84A3A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of Organisation</w:t>
            </w:r>
          </w:p>
        </w:tc>
        <w:tc>
          <w:tcPr>
            <w:tcW w:w="3811" w:type="dxa"/>
            <w:shd w:val="clear" w:color="auto" w:fill="auto"/>
          </w:tcPr>
          <w:p w:rsidRPr="00015BE0" w:rsidR="00407F49" w:rsidP="00407F49" w:rsidRDefault="00407F49" w14:paraId="128CCBCC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Volunteer Role</w:t>
            </w:r>
          </w:p>
          <w:p w:rsidRPr="00015BE0" w:rsidR="00407F49" w:rsidP="00407F49" w:rsidRDefault="00407F49" w14:paraId="6FC693CD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&amp; Responsibilities</w:t>
            </w:r>
          </w:p>
        </w:tc>
        <w:tc>
          <w:tcPr>
            <w:tcW w:w="1985" w:type="dxa"/>
            <w:shd w:val="clear" w:color="auto" w:fill="auto"/>
          </w:tcPr>
          <w:p w:rsidRPr="00015BE0" w:rsidR="00407F49" w:rsidP="00407F49" w:rsidRDefault="00407F49" w14:paraId="04DC3397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Dates of Volunteering</w:t>
            </w:r>
          </w:p>
        </w:tc>
        <w:tc>
          <w:tcPr>
            <w:tcW w:w="1807" w:type="dxa"/>
            <w:shd w:val="clear" w:color="auto" w:fill="auto"/>
          </w:tcPr>
          <w:p w:rsidRPr="00015BE0" w:rsidR="00407F49" w:rsidP="003D0B47" w:rsidRDefault="00407F49" w14:paraId="51ED9633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Reason for Leaving</w:t>
            </w:r>
          </w:p>
        </w:tc>
      </w:tr>
      <w:tr xmlns:wp14="http://schemas.microsoft.com/office/word/2010/wordml" w:rsidRPr="00015BE0" w:rsidR="00407F49" w:rsidTr="003D0B47" w14:paraId="0562CB0E" wp14:textId="77777777">
        <w:tc>
          <w:tcPr>
            <w:tcW w:w="2534" w:type="dxa"/>
            <w:shd w:val="clear" w:color="auto" w:fill="auto"/>
          </w:tcPr>
          <w:p w:rsidRPr="00015BE0" w:rsidR="00407F49" w:rsidP="003D0B47" w:rsidRDefault="00407F49" w14:paraId="34CE0A41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3D0B47" w:rsidRDefault="00407F49" w14:paraId="62EBF3C5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3D0B47" w:rsidRDefault="00407F49" w14:paraId="6D98A12B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3D0B47" w:rsidRDefault="00407F49" w14:paraId="2946DB82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3D0B47" w:rsidRDefault="00407F49" w14:paraId="5997CC1D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3D0B47" w:rsidRDefault="00407F49" w14:paraId="110FFD37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0C0D8C" w:rsidP="003D0B47" w:rsidRDefault="000C0D8C" w14:paraId="6B699379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3D0B47" w:rsidRDefault="00407F49" w14:paraId="3FE9F23F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3D0B47" w:rsidRDefault="00407F49" w14:paraId="1F72F646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3D0B47" w:rsidRDefault="00407F49" w14:paraId="08CE6F91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3D0B47" w:rsidRDefault="00407F49" w14:paraId="61CDCEAD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3D0B47" w:rsidRDefault="00407F49" w14:paraId="6BB9E253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07F49" w:rsidP="003D0B47" w:rsidRDefault="00407F49" w14:paraId="23DE523C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:rsidRPr="00015BE0" w:rsidR="00407F49" w:rsidP="003D0B47" w:rsidRDefault="00407F49" w14:paraId="52E56223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Pr="00015BE0" w:rsidR="00407F49" w:rsidP="003D0B47" w:rsidRDefault="00407F49" w14:paraId="07547A01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Pr="00015BE0" w:rsidR="00407F49" w:rsidP="003D0B47" w:rsidRDefault="00407F49" w14:paraId="5043CB0F" wp14:textId="77777777">
            <w:pPr>
              <w:rPr>
                <w:rFonts w:ascii="Calibri" w:hAnsi="Calibri" w:cs="Arial"/>
                <w:szCs w:val="22"/>
              </w:rPr>
            </w:pPr>
          </w:p>
        </w:tc>
      </w:tr>
    </w:tbl>
    <w:p xmlns:wp14="http://schemas.microsoft.com/office/word/2010/wordml" w:rsidR="00511FF9" w:rsidP="00A3690A" w:rsidRDefault="00511FF9" w14:paraId="07459315" wp14:textId="77777777">
      <w:pPr>
        <w:rPr>
          <w:rFonts w:ascii="Calibri" w:hAnsi="Calibri" w:cs="Arial"/>
          <w:b/>
          <w:szCs w:val="22"/>
        </w:rPr>
      </w:pPr>
    </w:p>
    <w:p xmlns:wp14="http://schemas.microsoft.com/office/word/2010/wordml" w:rsidR="000A6509" w:rsidP="00A3690A" w:rsidRDefault="000A6509" w14:paraId="6537F28F" wp14:textId="77777777">
      <w:pPr>
        <w:rPr>
          <w:rFonts w:ascii="Calibri" w:hAnsi="Calibri" w:cs="Arial"/>
          <w:b/>
          <w:szCs w:val="22"/>
        </w:rPr>
      </w:pPr>
    </w:p>
    <w:p xmlns:wp14="http://schemas.microsoft.com/office/word/2010/wordml" w:rsidR="000015F3" w:rsidP="00A3690A" w:rsidRDefault="000015F3" w14:paraId="6DFB9E20" wp14:textId="77777777">
      <w:pPr>
        <w:rPr>
          <w:rFonts w:ascii="Calibri" w:hAnsi="Calibri" w:cs="Arial"/>
          <w:b/>
          <w:szCs w:val="22"/>
        </w:rPr>
      </w:pPr>
    </w:p>
    <w:p xmlns:wp14="http://schemas.microsoft.com/office/word/2010/wordml" w:rsidR="000015F3" w:rsidP="00A3690A" w:rsidRDefault="000015F3" w14:paraId="70DF9E56" wp14:textId="77777777">
      <w:pPr>
        <w:rPr>
          <w:rFonts w:ascii="Calibri" w:hAnsi="Calibri" w:cs="Arial"/>
          <w:b/>
          <w:szCs w:val="22"/>
        </w:rPr>
      </w:pPr>
    </w:p>
    <w:p xmlns:wp14="http://schemas.microsoft.com/office/word/2010/wordml" w:rsidR="000015F3" w:rsidP="00A3690A" w:rsidRDefault="000015F3" w14:paraId="44E871BC" wp14:textId="77777777">
      <w:pPr>
        <w:rPr>
          <w:rFonts w:ascii="Calibri" w:hAnsi="Calibri" w:cs="Arial"/>
          <w:b/>
          <w:szCs w:val="22"/>
        </w:rPr>
      </w:pPr>
    </w:p>
    <w:p xmlns:wp14="http://schemas.microsoft.com/office/word/2010/wordml" w:rsidRPr="00015BE0" w:rsidR="00A3690A" w:rsidP="00A3690A" w:rsidRDefault="000015F3" w14:paraId="4470E8ED" wp14:textId="77777777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E</w:t>
      </w:r>
      <w:r w:rsidRPr="00015BE0" w:rsidR="00A3690A">
        <w:rPr>
          <w:rFonts w:ascii="Calibri" w:hAnsi="Calibri" w:cs="Arial"/>
          <w:b/>
          <w:szCs w:val="22"/>
        </w:rPr>
        <w:t xml:space="preserve">DUCATION &amp; QUALIFICATIONS </w:t>
      </w:r>
    </w:p>
    <w:p xmlns:wp14="http://schemas.microsoft.com/office/word/2010/wordml" w:rsidRPr="00015BE0" w:rsidR="00A3690A" w:rsidP="00A3690A" w:rsidRDefault="00A3690A" w14:paraId="1A171A72" wp14:textId="77777777">
      <w:pPr>
        <w:rPr>
          <w:rFonts w:ascii="Calibri" w:hAnsi="Calibri" w:cs="Arial"/>
          <w:szCs w:val="22"/>
        </w:rPr>
      </w:pPr>
      <w:r w:rsidRPr="00015BE0">
        <w:rPr>
          <w:rFonts w:ascii="Calibri" w:hAnsi="Calibri" w:cs="Arial"/>
          <w:szCs w:val="22"/>
        </w:rPr>
        <w:t>Please tell us where you studied, an</w:t>
      </w:r>
      <w:r w:rsidRPr="00015BE0" w:rsidR="001A73D0">
        <w:rPr>
          <w:rFonts w:ascii="Calibri" w:hAnsi="Calibri" w:cs="Arial"/>
          <w:szCs w:val="22"/>
        </w:rPr>
        <w:t>d what qualifications you have.</w:t>
      </w:r>
      <w:r w:rsidRPr="00015BE0" w:rsidR="007E0EFE">
        <w:rPr>
          <w:rFonts w:ascii="Calibri" w:hAnsi="Calibri" w:cs="Arial"/>
          <w:szCs w:val="22"/>
        </w:rPr>
        <w:t xml:space="preserve">  </w:t>
      </w:r>
      <w:r w:rsidRPr="00015BE0">
        <w:rPr>
          <w:rFonts w:ascii="Calibri" w:hAnsi="Calibri" w:cs="Arial"/>
          <w:szCs w:val="22"/>
        </w:rPr>
        <w:t xml:space="preserve">Please include professional and vocational qualifications.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11"/>
      </w:tblGrid>
      <w:tr xmlns:wp14="http://schemas.microsoft.com/office/word/2010/wordml" w:rsidRPr="00015BE0" w:rsidR="001A73D0" w:rsidTr="005E7D27" w14:paraId="144A5D23" wp14:textId="77777777">
        <w:tc>
          <w:tcPr>
            <w:tcW w:w="10137" w:type="dxa"/>
            <w:shd w:val="clear" w:color="auto" w:fill="auto"/>
          </w:tcPr>
          <w:p w:rsidRPr="00015BE0" w:rsidR="001A73D0" w:rsidP="00A3690A" w:rsidRDefault="001A73D0" w14:paraId="738610EB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637805D2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463F29E8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3B7B4B86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3A0FF5F2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5630AD66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61829076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0C0D8C" w:rsidP="00A3690A" w:rsidRDefault="000C0D8C" w14:paraId="2BA226A1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0C0D8C" w:rsidP="00A3690A" w:rsidRDefault="000C0D8C" w14:paraId="17AD93B2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0DE4B5B7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66204FF1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2DBF0D7D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6B62F1B3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02F2C34E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680A4E5D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19219836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296FEF7D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7194DBDC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769D0D3C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54CD245A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A3690A" w:rsidRDefault="001A73D0" w14:paraId="1231BE67" wp14:textId="77777777">
            <w:pPr>
              <w:rPr>
                <w:rFonts w:ascii="Calibri" w:hAnsi="Calibri" w:cs="Arial"/>
                <w:szCs w:val="22"/>
              </w:rPr>
            </w:pPr>
          </w:p>
        </w:tc>
      </w:tr>
    </w:tbl>
    <w:p xmlns:wp14="http://schemas.microsoft.com/office/word/2010/wordml" w:rsidRPr="00015BE0" w:rsidR="001A73D0" w:rsidP="00A3690A" w:rsidRDefault="001A73D0" w14:paraId="36FEB5B0" wp14:textId="77777777">
      <w:pPr>
        <w:rPr>
          <w:rFonts w:ascii="Calibri" w:hAnsi="Calibri" w:cs="Arial"/>
          <w:szCs w:val="22"/>
        </w:rPr>
      </w:pPr>
    </w:p>
    <w:p xmlns:wp14="http://schemas.microsoft.com/office/word/2010/wordml" w:rsidRPr="00015BE0" w:rsidR="00407F49" w:rsidP="00A3690A" w:rsidRDefault="00407F49" w14:paraId="30D7AA69" wp14:textId="77777777">
      <w:pPr>
        <w:rPr>
          <w:rFonts w:ascii="Calibri" w:hAnsi="Calibri" w:cs="Arial"/>
          <w:b/>
          <w:szCs w:val="22"/>
        </w:rPr>
      </w:pPr>
    </w:p>
    <w:p xmlns:wp14="http://schemas.microsoft.com/office/word/2010/wordml" w:rsidRPr="00015BE0" w:rsidR="00A3690A" w:rsidP="00A3690A" w:rsidRDefault="00A3690A" w14:paraId="777F2B55" wp14:textId="77777777">
      <w:pPr>
        <w:rPr>
          <w:rFonts w:ascii="Calibri" w:hAnsi="Calibri" w:cs="Arial"/>
          <w:b/>
          <w:szCs w:val="22"/>
        </w:rPr>
      </w:pPr>
      <w:r w:rsidRPr="00015BE0">
        <w:rPr>
          <w:rFonts w:ascii="Calibri" w:hAnsi="Calibri" w:cs="Arial"/>
          <w:b/>
          <w:szCs w:val="22"/>
        </w:rPr>
        <w:t>TRAINING COURSES</w:t>
      </w:r>
    </w:p>
    <w:p xmlns:wp14="http://schemas.microsoft.com/office/word/2010/wordml" w:rsidRPr="00015BE0" w:rsidR="00A3690A" w:rsidP="00A3690A" w:rsidRDefault="00A3690A" w14:paraId="6633FBB5" wp14:textId="77777777">
      <w:pPr>
        <w:rPr>
          <w:rFonts w:ascii="Calibri" w:hAnsi="Calibri" w:cs="Arial"/>
          <w:szCs w:val="22"/>
        </w:rPr>
      </w:pPr>
      <w:r w:rsidRPr="00015BE0">
        <w:rPr>
          <w:rFonts w:ascii="Calibri" w:hAnsi="Calibri" w:cs="Arial"/>
          <w:szCs w:val="22"/>
        </w:rPr>
        <w:t>Please tell us about relevant training courses you have attended, starting with the most recent.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11"/>
      </w:tblGrid>
      <w:tr xmlns:wp14="http://schemas.microsoft.com/office/word/2010/wordml" w:rsidRPr="00015BE0" w:rsidR="001A73D0" w:rsidTr="005E7D27" w14:paraId="7196D064" wp14:textId="77777777">
        <w:tc>
          <w:tcPr>
            <w:tcW w:w="10137" w:type="dxa"/>
            <w:shd w:val="clear" w:color="auto" w:fill="auto"/>
          </w:tcPr>
          <w:p w:rsidRPr="00015BE0" w:rsidR="001A73D0" w:rsidP="005E7D27" w:rsidRDefault="001A73D0" w14:paraId="34FF1C98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5E7D27" w:rsidRDefault="001A73D0" w14:paraId="6D072C0D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5E7D27" w:rsidRDefault="001A73D0" w14:paraId="48A21919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5E7D27" w:rsidRDefault="001A73D0" w14:paraId="6BD18F9B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5E7D27" w:rsidRDefault="001A73D0" w14:paraId="238601FE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5E7D27" w:rsidRDefault="001A73D0" w14:paraId="0F3CABC7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5E7D27" w:rsidRDefault="001A73D0" w14:paraId="5B08B5D1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455528" w:rsidP="005E7D27" w:rsidRDefault="00455528" w14:paraId="16DEB4AB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5E7D27" w:rsidRDefault="001A73D0" w14:paraId="0AD9C6F4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5E7D27" w:rsidRDefault="001A73D0" w14:paraId="4B1F511A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5E7D27" w:rsidRDefault="001A73D0" w14:paraId="65F9C3DC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7E0EFE" w:rsidP="005E7D27" w:rsidRDefault="007E0EFE" w14:paraId="5023141B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7E0EFE" w:rsidP="005E7D27" w:rsidRDefault="007E0EFE" w14:paraId="1F3B1409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5E7D27" w:rsidRDefault="001A73D0" w14:paraId="562C75D1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1A73D0" w:rsidP="005E7D27" w:rsidRDefault="001A73D0" w14:paraId="664355AD" wp14:textId="77777777">
            <w:pPr>
              <w:rPr>
                <w:rFonts w:ascii="Calibri" w:hAnsi="Calibri" w:cs="Arial"/>
                <w:szCs w:val="22"/>
              </w:rPr>
            </w:pPr>
          </w:p>
        </w:tc>
      </w:tr>
    </w:tbl>
    <w:p xmlns:wp14="http://schemas.microsoft.com/office/word/2010/wordml" w:rsidR="00A37715" w:rsidP="00A3690A" w:rsidRDefault="00A37715" w14:paraId="1A965116" wp14:textId="77777777">
      <w:pPr>
        <w:rPr>
          <w:rFonts w:ascii="Calibri" w:hAnsi="Calibri" w:cs="Arial"/>
          <w:b/>
          <w:szCs w:val="22"/>
        </w:rPr>
      </w:pPr>
    </w:p>
    <w:p xmlns:wp14="http://schemas.microsoft.com/office/word/2010/wordml" w:rsidRPr="00015BE0" w:rsidR="00A3690A" w:rsidP="00A3690A" w:rsidRDefault="00A3690A" w14:paraId="32997185" wp14:textId="77777777">
      <w:pPr>
        <w:rPr>
          <w:rFonts w:ascii="Calibri" w:hAnsi="Calibri" w:cs="Arial"/>
          <w:b/>
          <w:szCs w:val="22"/>
        </w:rPr>
      </w:pPr>
      <w:r w:rsidRPr="00015BE0">
        <w:rPr>
          <w:rFonts w:ascii="Calibri" w:hAnsi="Calibri" w:cs="Arial"/>
          <w:b/>
          <w:szCs w:val="22"/>
        </w:rPr>
        <w:t xml:space="preserve">STATEMENT IN SUPPORT OF YOUR APPLICATION </w:t>
      </w:r>
    </w:p>
    <w:p xmlns:wp14="http://schemas.microsoft.com/office/word/2010/wordml" w:rsidR="000B753F" w:rsidP="000B753F" w:rsidRDefault="00DF1004" w14:paraId="34001AB6" wp14:textId="77777777">
      <w:pPr>
        <w:rPr>
          <w:rFonts w:ascii="Calibri" w:hAnsi="Calibri" w:cs="Arial"/>
          <w:sz w:val="22"/>
          <w:szCs w:val="22"/>
        </w:rPr>
      </w:pPr>
      <w:r w:rsidRPr="00396E44">
        <w:rPr>
          <w:rFonts w:ascii="Calibri" w:hAnsi="Calibri" w:cs="Arial"/>
          <w:sz w:val="22"/>
          <w:szCs w:val="22"/>
        </w:rPr>
        <w:t xml:space="preserve">This is where you’ll tell us </w:t>
      </w:r>
      <w:r w:rsidRPr="00396E44" w:rsidR="00AB3FDE">
        <w:rPr>
          <w:rFonts w:ascii="Calibri" w:hAnsi="Calibri" w:cs="Arial"/>
          <w:sz w:val="22"/>
          <w:szCs w:val="22"/>
        </w:rPr>
        <w:t>why</w:t>
      </w:r>
      <w:r w:rsidRPr="00396E44">
        <w:rPr>
          <w:rFonts w:ascii="Calibri" w:hAnsi="Calibri" w:cs="Arial"/>
          <w:sz w:val="22"/>
          <w:szCs w:val="22"/>
        </w:rPr>
        <w:t xml:space="preserve"> you are </w:t>
      </w:r>
      <w:r w:rsidRPr="00396E44" w:rsidR="00F65CAA">
        <w:rPr>
          <w:rFonts w:ascii="Calibri" w:hAnsi="Calibri" w:cs="Arial"/>
          <w:sz w:val="22"/>
          <w:szCs w:val="22"/>
        </w:rPr>
        <w:t>the right person for the job</w:t>
      </w:r>
      <w:r w:rsidRPr="00396E44">
        <w:rPr>
          <w:rFonts w:ascii="Calibri" w:hAnsi="Calibri" w:cs="Arial"/>
          <w:sz w:val="22"/>
          <w:szCs w:val="22"/>
        </w:rPr>
        <w:t xml:space="preserve">.  Please describe how your experience, skills, knowledge and values meet </w:t>
      </w:r>
      <w:r w:rsidRPr="00396E44" w:rsidR="00F65CAA">
        <w:rPr>
          <w:rFonts w:ascii="Calibri" w:hAnsi="Calibri" w:cs="Arial"/>
          <w:sz w:val="22"/>
          <w:szCs w:val="22"/>
        </w:rPr>
        <w:t xml:space="preserve">each of the requirements listed in the </w:t>
      </w:r>
      <w:r w:rsidRPr="00396E44" w:rsidR="000B753F">
        <w:rPr>
          <w:rFonts w:ascii="Calibri" w:hAnsi="Calibri" w:cs="Arial"/>
          <w:b/>
          <w:sz w:val="22"/>
          <w:szCs w:val="22"/>
        </w:rPr>
        <w:t>Person Specification</w:t>
      </w:r>
      <w:r w:rsidRPr="00396E44">
        <w:rPr>
          <w:rFonts w:ascii="Calibri" w:hAnsi="Calibri" w:cs="Arial"/>
          <w:sz w:val="22"/>
          <w:szCs w:val="22"/>
        </w:rPr>
        <w:t xml:space="preserve">.  To be shortlisted, you will need to demonstrate that you meet </w:t>
      </w:r>
      <w:r w:rsidRPr="00A968B4">
        <w:rPr>
          <w:rFonts w:ascii="Calibri" w:hAnsi="Calibri" w:cs="Arial"/>
          <w:b/>
          <w:sz w:val="22"/>
          <w:szCs w:val="22"/>
        </w:rPr>
        <w:t>all</w:t>
      </w:r>
      <w:r w:rsidRPr="00396E44">
        <w:rPr>
          <w:rFonts w:ascii="Calibri" w:hAnsi="Calibri" w:cs="Arial"/>
          <w:sz w:val="22"/>
          <w:szCs w:val="22"/>
        </w:rPr>
        <w:t xml:space="preserve"> of the essential criteria</w:t>
      </w:r>
      <w:r w:rsidRPr="00396E44" w:rsidR="00AB3FDE">
        <w:rPr>
          <w:rFonts w:ascii="Calibri" w:hAnsi="Calibri" w:cs="Arial"/>
          <w:sz w:val="22"/>
          <w:szCs w:val="22"/>
        </w:rPr>
        <w:t>.  It will strengthen your application if you also meet the desirable criteria.</w:t>
      </w:r>
      <w:r w:rsidRPr="00396E44" w:rsidR="000943A2">
        <w:rPr>
          <w:rFonts w:ascii="Calibri" w:hAnsi="Calibri" w:cs="Arial"/>
          <w:sz w:val="22"/>
          <w:szCs w:val="22"/>
        </w:rPr>
        <w:t xml:space="preserve"> </w:t>
      </w:r>
      <w:r w:rsidR="00563326">
        <w:rPr>
          <w:rFonts w:ascii="Calibri" w:hAnsi="Calibri" w:cs="Arial"/>
          <w:sz w:val="22"/>
          <w:szCs w:val="22"/>
        </w:rPr>
        <w:t xml:space="preserve"> Try not to exceed 500 words in each section below.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11"/>
      </w:tblGrid>
      <w:tr xmlns:wp14="http://schemas.microsoft.com/office/word/2010/wordml" w:rsidRPr="007910EA" w:rsidR="00563326" w:rsidTr="007910EA" w14:paraId="30008544" wp14:textId="77777777">
        <w:tc>
          <w:tcPr>
            <w:tcW w:w="10137" w:type="dxa"/>
            <w:shd w:val="clear" w:color="auto" w:fill="auto"/>
          </w:tcPr>
          <w:p w:rsidRPr="007910EA" w:rsidR="00563326" w:rsidP="000B753F" w:rsidRDefault="00563326" w14:paraId="275DBE59" wp14:textId="77777777">
            <w:pPr>
              <w:rPr>
                <w:rFonts w:ascii="Calibri" w:hAnsi="Calibri" w:cs="Arial"/>
                <w:b/>
                <w:szCs w:val="22"/>
              </w:rPr>
            </w:pPr>
            <w:r w:rsidRPr="007910EA">
              <w:rPr>
                <w:rFonts w:ascii="Calibri" w:hAnsi="Calibri" w:cs="Arial"/>
                <w:b/>
                <w:szCs w:val="22"/>
              </w:rPr>
              <w:t xml:space="preserve">Experience </w:t>
            </w:r>
          </w:p>
        </w:tc>
      </w:tr>
      <w:tr xmlns:wp14="http://schemas.microsoft.com/office/word/2010/wordml" w:rsidRPr="007910EA" w:rsidR="00563326" w:rsidTr="007910EA" w14:paraId="7DF4E37C" wp14:textId="77777777">
        <w:tc>
          <w:tcPr>
            <w:tcW w:w="10137" w:type="dxa"/>
            <w:shd w:val="clear" w:color="auto" w:fill="auto"/>
          </w:tcPr>
          <w:p w:rsidRPr="007910EA" w:rsidR="00563326" w:rsidP="000B753F" w:rsidRDefault="00563326" w14:paraId="44FB30F8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0B753F" w:rsidRDefault="00563326" w14:paraId="1DA6542E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0B753F" w:rsidRDefault="00563326" w14:paraId="3041E394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0B753F" w:rsidRDefault="00563326" w14:paraId="722B00AE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0B753F" w:rsidRDefault="00563326" w14:paraId="42C6D796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0B753F" w:rsidRDefault="00563326" w14:paraId="6E1831B3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0B753F" w:rsidRDefault="00563326" w14:paraId="54E11D2A" wp14:textId="77777777">
            <w:pPr>
              <w:rPr>
                <w:rFonts w:ascii="Calibri" w:hAnsi="Calibri" w:cs="Arial"/>
                <w:b/>
                <w:szCs w:val="22"/>
              </w:rPr>
            </w:pPr>
          </w:p>
        </w:tc>
      </w:tr>
    </w:tbl>
    <w:p xmlns:wp14="http://schemas.microsoft.com/office/word/2010/wordml" w:rsidRPr="00563326" w:rsidR="00563326" w:rsidP="000B753F" w:rsidRDefault="00563326" w14:paraId="31126E5D" wp14:textId="77777777">
      <w:pPr>
        <w:rPr>
          <w:rFonts w:ascii="Calibri" w:hAnsi="Calibri" w:cs="Arial"/>
          <w:b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11"/>
      </w:tblGrid>
      <w:tr xmlns:wp14="http://schemas.microsoft.com/office/word/2010/wordml" w:rsidRPr="007910EA" w:rsidR="00563326" w:rsidTr="007910EA" w14:paraId="57C57C36" wp14:textId="77777777">
        <w:tc>
          <w:tcPr>
            <w:tcW w:w="10137" w:type="dxa"/>
            <w:shd w:val="clear" w:color="auto" w:fill="auto"/>
          </w:tcPr>
          <w:p w:rsidRPr="007910EA" w:rsidR="00563326" w:rsidP="007910EA" w:rsidRDefault="00563326" w14:paraId="77002B30" wp14:textId="77777777">
            <w:pPr>
              <w:rPr>
                <w:rFonts w:ascii="Calibri" w:hAnsi="Calibri" w:cs="Arial"/>
                <w:b/>
                <w:szCs w:val="22"/>
              </w:rPr>
            </w:pPr>
            <w:r w:rsidRPr="007910EA">
              <w:rPr>
                <w:rFonts w:ascii="Calibri" w:hAnsi="Calibri" w:cs="Arial"/>
                <w:b/>
                <w:szCs w:val="22"/>
              </w:rPr>
              <w:t>Skills &amp; Abilities</w:t>
            </w:r>
          </w:p>
        </w:tc>
      </w:tr>
      <w:tr xmlns:wp14="http://schemas.microsoft.com/office/word/2010/wordml" w:rsidRPr="007910EA" w:rsidR="00563326" w:rsidTr="007910EA" w14:paraId="2DE403A5" wp14:textId="77777777">
        <w:tc>
          <w:tcPr>
            <w:tcW w:w="10137" w:type="dxa"/>
            <w:shd w:val="clear" w:color="auto" w:fill="auto"/>
          </w:tcPr>
          <w:p w:rsidRPr="007910EA" w:rsidR="00563326" w:rsidP="007910EA" w:rsidRDefault="00563326" w14:paraId="62431CDC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49E398E2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16287F21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5BE93A62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384BA73E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34B3F2EB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7D34F5C7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0B4020A7" wp14:textId="77777777">
            <w:pPr>
              <w:rPr>
                <w:rFonts w:ascii="Calibri" w:hAnsi="Calibri" w:cs="Arial"/>
                <w:b/>
                <w:szCs w:val="22"/>
              </w:rPr>
            </w:pPr>
          </w:p>
        </w:tc>
      </w:tr>
    </w:tbl>
    <w:p xmlns:wp14="http://schemas.microsoft.com/office/word/2010/wordml" w:rsidRPr="00563326" w:rsidR="00563326" w:rsidP="000B753F" w:rsidRDefault="00563326" w14:paraId="1D7B270A" wp14:textId="77777777">
      <w:pPr>
        <w:rPr>
          <w:rFonts w:ascii="Calibri" w:hAnsi="Calibri" w:cs="Arial"/>
          <w:b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11"/>
      </w:tblGrid>
      <w:tr xmlns:wp14="http://schemas.microsoft.com/office/word/2010/wordml" w:rsidRPr="007910EA" w:rsidR="00563326" w:rsidTr="007910EA" w14:paraId="71206671" wp14:textId="77777777">
        <w:tc>
          <w:tcPr>
            <w:tcW w:w="10137" w:type="dxa"/>
            <w:shd w:val="clear" w:color="auto" w:fill="auto"/>
          </w:tcPr>
          <w:p w:rsidRPr="007910EA" w:rsidR="00563326" w:rsidP="007910EA" w:rsidRDefault="00563326" w14:paraId="137A66F1" wp14:textId="77777777">
            <w:pPr>
              <w:rPr>
                <w:rFonts w:ascii="Calibri" w:hAnsi="Calibri" w:cs="Arial"/>
                <w:b/>
                <w:szCs w:val="22"/>
              </w:rPr>
            </w:pPr>
            <w:r w:rsidRPr="007910EA">
              <w:rPr>
                <w:rFonts w:ascii="Calibri" w:hAnsi="Calibri" w:cs="Arial"/>
                <w:b/>
                <w:szCs w:val="22"/>
              </w:rPr>
              <w:t xml:space="preserve">Knowledge </w:t>
            </w:r>
          </w:p>
        </w:tc>
      </w:tr>
      <w:tr xmlns:wp14="http://schemas.microsoft.com/office/word/2010/wordml" w:rsidRPr="007910EA" w:rsidR="00563326" w:rsidTr="007910EA" w14:paraId="4F904CB7" wp14:textId="77777777">
        <w:tc>
          <w:tcPr>
            <w:tcW w:w="10137" w:type="dxa"/>
            <w:shd w:val="clear" w:color="auto" w:fill="auto"/>
          </w:tcPr>
          <w:p w:rsidRPr="007910EA" w:rsidR="00563326" w:rsidP="007910EA" w:rsidRDefault="00563326" w14:paraId="06971CD3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2A1F701D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03EFCA41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5F96A722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5B95CD12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5220BBB2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13CB595B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6D9C8D39" wp14:textId="77777777">
            <w:pPr>
              <w:rPr>
                <w:rFonts w:ascii="Calibri" w:hAnsi="Calibri" w:cs="Arial"/>
                <w:b/>
                <w:szCs w:val="22"/>
              </w:rPr>
            </w:pPr>
          </w:p>
          <w:p w:rsidRPr="007910EA" w:rsidR="00563326" w:rsidP="007910EA" w:rsidRDefault="00563326" w14:paraId="675E05EE" wp14:textId="77777777">
            <w:pPr>
              <w:rPr>
                <w:rFonts w:ascii="Calibri" w:hAnsi="Calibri" w:cs="Arial"/>
                <w:b/>
                <w:szCs w:val="22"/>
              </w:rPr>
            </w:pPr>
          </w:p>
        </w:tc>
      </w:tr>
    </w:tbl>
    <w:p xmlns:wp14="http://schemas.microsoft.com/office/word/2010/wordml" w:rsidRPr="00563326" w:rsidR="00563326" w:rsidP="000B753F" w:rsidRDefault="00563326" w14:paraId="2FC17F8B" wp14:textId="77777777">
      <w:pPr>
        <w:rPr>
          <w:rFonts w:ascii="Calibri" w:hAnsi="Calibri" w:cs="Arial"/>
          <w:b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11"/>
      </w:tblGrid>
      <w:tr xmlns:wp14="http://schemas.microsoft.com/office/word/2010/wordml" w:rsidRPr="007910EA" w:rsidR="00563326" w:rsidTr="007910EA" w14:paraId="25E86200" wp14:textId="77777777">
        <w:tc>
          <w:tcPr>
            <w:tcW w:w="10137" w:type="dxa"/>
            <w:shd w:val="clear" w:color="auto" w:fill="auto"/>
          </w:tcPr>
          <w:p w:rsidRPr="007910EA" w:rsidR="00563326" w:rsidP="007910EA" w:rsidRDefault="00563326" w14:paraId="4703207E" wp14:textId="77777777">
            <w:pPr>
              <w:rPr>
                <w:rFonts w:ascii="Calibri" w:hAnsi="Calibri" w:cs="Arial"/>
                <w:b/>
                <w:szCs w:val="22"/>
              </w:rPr>
            </w:pPr>
            <w:r w:rsidRPr="007910EA">
              <w:rPr>
                <w:rFonts w:ascii="Calibri" w:hAnsi="Calibri" w:cs="Arial"/>
                <w:b/>
                <w:szCs w:val="22"/>
              </w:rPr>
              <w:t xml:space="preserve">Values &amp; Attitudes </w:t>
            </w:r>
          </w:p>
        </w:tc>
      </w:tr>
      <w:tr xmlns:wp14="http://schemas.microsoft.com/office/word/2010/wordml" w:rsidRPr="007910EA" w:rsidR="00563326" w:rsidTr="007910EA" w14:paraId="0A4F7224" wp14:textId="77777777">
        <w:tc>
          <w:tcPr>
            <w:tcW w:w="10137" w:type="dxa"/>
            <w:shd w:val="clear" w:color="auto" w:fill="auto"/>
          </w:tcPr>
          <w:p w:rsidRPr="007910EA" w:rsidR="00563326" w:rsidP="007910EA" w:rsidRDefault="00563326" w14:paraId="5AE48A43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7910EA" w:rsidR="00563326" w:rsidP="007910EA" w:rsidRDefault="00563326" w14:paraId="50F40DEB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7910EA" w:rsidR="00563326" w:rsidP="007910EA" w:rsidRDefault="00563326" w14:paraId="77A52294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7910EA" w:rsidR="00563326" w:rsidP="007910EA" w:rsidRDefault="00563326" w14:paraId="007DCDA8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7910EA" w:rsidR="00563326" w:rsidP="007910EA" w:rsidRDefault="00563326" w14:paraId="450EA2D7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7910EA" w:rsidR="00563326" w:rsidP="007910EA" w:rsidRDefault="00563326" w14:paraId="3DD355C9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7910EA" w:rsidR="00563326" w:rsidP="007910EA" w:rsidRDefault="00563326" w14:paraId="1A81F0B1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63326" w:rsidP="007910EA" w:rsidRDefault="00563326" w14:paraId="717AAFBA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B12FF" w:rsidP="007910EA" w:rsidRDefault="00FB12FF" w14:paraId="56EE48EE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7910EA" w:rsidR="00FB12FF" w:rsidP="007910EA" w:rsidRDefault="00FB12FF" w14:paraId="2908EB2C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7910EA" w:rsidR="00563326" w:rsidP="007910EA" w:rsidRDefault="00563326" w14:paraId="121FD38A" wp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7910EA" w:rsidR="007910EA" w:rsidP="007910EA" w:rsidRDefault="007910EA" w14:paraId="1FE2DD96" wp14:textId="77777777">
      <w:pPr>
        <w:rPr>
          <w:vanish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45"/>
        <w:gridCol w:w="559"/>
        <w:gridCol w:w="530"/>
        <w:gridCol w:w="222"/>
        <w:gridCol w:w="4066"/>
        <w:gridCol w:w="559"/>
        <w:gridCol w:w="530"/>
      </w:tblGrid>
      <w:tr xmlns:wp14="http://schemas.microsoft.com/office/word/2010/wordml" w:rsidRPr="00015BE0" w:rsidR="00563326" w:rsidTr="00563326" w14:paraId="41EC546D" wp14:textId="77777777">
        <w:tc>
          <w:tcPr>
            <w:tcW w:w="1752" w:type="pct"/>
            <w:shd w:val="clear" w:color="auto" w:fill="auto"/>
          </w:tcPr>
          <w:p w:rsidRPr="00015BE0" w:rsidR="00563326" w:rsidP="007E0EFE" w:rsidRDefault="00563326" w14:paraId="4BFB92CE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Are you able to travel during working hours?</w:t>
            </w:r>
          </w:p>
        </w:tc>
        <w:tc>
          <w:tcPr>
            <w:tcW w:w="276" w:type="pct"/>
            <w:shd w:val="clear" w:color="auto" w:fill="auto"/>
          </w:tcPr>
          <w:p w:rsidR="00563326" w:rsidP="001D0F84" w:rsidRDefault="00563326" w14:paraId="33BE1784" wp14:textId="77777777">
            <w:pPr>
              <w:jc w:val="right"/>
              <w:rPr>
                <w:rFonts w:ascii="Calibri" w:hAnsi="Calibri" w:cs="Arial"/>
                <w:szCs w:val="22"/>
              </w:rPr>
            </w:pPr>
            <w:r w:rsidRPr="001D0F84">
              <w:rPr>
                <w:rFonts w:ascii="Calibri" w:hAnsi="Calibri" w:cs="Arial"/>
                <w:szCs w:val="22"/>
              </w:rPr>
              <w:t xml:space="preserve">YES </w:t>
            </w:r>
          </w:p>
          <w:p w:rsidRPr="00015BE0" w:rsidR="00563326" w:rsidP="00A3690A" w:rsidRDefault="00563326" w14:paraId="27357532" wp14:textId="77777777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563326" w:rsidP="001D0F84" w:rsidRDefault="00563326" w14:paraId="201482FC" wp14:textId="77777777">
            <w:pPr>
              <w:jc w:val="right"/>
              <w:rPr>
                <w:rFonts w:ascii="Calibri" w:hAnsi="Calibri" w:cs="Arial"/>
                <w:szCs w:val="22"/>
              </w:rPr>
            </w:pPr>
            <w:r w:rsidRPr="001D0F84">
              <w:rPr>
                <w:rFonts w:ascii="Calibri" w:hAnsi="Calibri" w:cs="Arial"/>
                <w:szCs w:val="22"/>
              </w:rPr>
              <w:t xml:space="preserve">NO </w:t>
            </w:r>
          </w:p>
          <w:p w:rsidRPr="00015BE0" w:rsidR="00563326" w:rsidP="00A3690A" w:rsidRDefault="00563326" w14:paraId="07F023C8" wp14:textId="77777777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</w:tcPr>
          <w:p w:rsidRPr="001D0F84" w:rsidR="00563326" w:rsidP="001D0F84" w:rsidRDefault="00563326" w14:paraId="4BDB5498" wp14:textId="77777777">
            <w:pPr>
              <w:jc w:val="right"/>
              <w:rPr>
                <w:rFonts w:ascii="Calibri" w:hAnsi="Calibri" w:cs="Arial"/>
                <w:szCs w:val="22"/>
              </w:rPr>
            </w:pPr>
          </w:p>
        </w:tc>
        <w:tc>
          <w:tcPr>
            <w:tcW w:w="2065" w:type="pct"/>
          </w:tcPr>
          <w:p w:rsidRPr="001D0F84" w:rsidR="00563326" w:rsidP="00FB12FF" w:rsidRDefault="00563326" w14:paraId="25AC0016" wp14:textId="77777777">
            <w:pPr>
              <w:rPr>
                <w:rFonts w:ascii="Calibri" w:hAnsi="Calibri" w:cs="Arial"/>
                <w:szCs w:val="22"/>
              </w:rPr>
            </w:pPr>
            <w:r w:rsidRPr="00563326">
              <w:rPr>
                <w:rFonts w:ascii="Calibri" w:hAnsi="Calibri" w:cs="Arial"/>
                <w:szCs w:val="22"/>
              </w:rPr>
              <w:t>Willing and able to work flexible hours</w:t>
            </w:r>
            <w:r w:rsidR="00FB12FF">
              <w:rPr>
                <w:rFonts w:ascii="Calibri" w:hAnsi="Calibri" w:cs="Arial"/>
                <w:szCs w:val="22"/>
              </w:rPr>
              <w:t xml:space="preserve"> occasionally</w:t>
            </w:r>
            <w:r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276" w:type="pct"/>
          </w:tcPr>
          <w:p w:rsidRPr="001D0F84" w:rsidR="00563326" w:rsidP="001D0F84" w:rsidRDefault="00563326" w14:paraId="79F89C9D" wp14:textId="77777777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YES</w:t>
            </w:r>
          </w:p>
        </w:tc>
        <w:tc>
          <w:tcPr>
            <w:tcW w:w="261" w:type="pct"/>
          </w:tcPr>
          <w:p w:rsidRPr="001D0F84" w:rsidR="00563326" w:rsidP="001D0F84" w:rsidRDefault="00563326" w14:paraId="3C625688" wp14:textId="77777777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NO</w:t>
            </w:r>
          </w:p>
        </w:tc>
      </w:tr>
    </w:tbl>
    <w:p xmlns:wp14="http://schemas.microsoft.com/office/word/2010/wordml" w:rsidR="004F5AA1" w:rsidP="00A3690A" w:rsidRDefault="00563326" w14:paraId="29D6B04F" wp14:textId="77777777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 </w:t>
      </w:r>
    </w:p>
    <w:p xmlns:wp14="http://schemas.microsoft.com/office/word/2010/wordml" w:rsidRPr="00015BE0" w:rsidR="00322AD5" w:rsidP="00A3690A" w:rsidRDefault="00322AD5" w14:paraId="2916C19D" wp14:textId="77777777">
      <w:pPr>
        <w:rPr>
          <w:rFonts w:ascii="Calibri" w:hAnsi="Calibri" w:cs="Arial"/>
          <w:b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11"/>
      </w:tblGrid>
      <w:tr xmlns:wp14="http://schemas.microsoft.com/office/word/2010/wordml" w:rsidRPr="00015BE0" w:rsidR="007E0EFE" w:rsidTr="002B659C" w14:paraId="00CDB60A" wp14:textId="77777777">
        <w:tc>
          <w:tcPr>
            <w:tcW w:w="10137" w:type="dxa"/>
            <w:shd w:val="clear" w:color="auto" w:fill="auto"/>
          </w:tcPr>
          <w:p w:rsidRPr="00015BE0" w:rsidR="007E0EFE" w:rsidP="007E0EFE" w:rsidRDefault="007E0EFE" w14:paraId="7AED344B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We are an Equal Opportunities employer.  Do you have any disabilities needing special arrangements?  If yes, please give details:</w:t>
            </w:r>
          </w:p>
          <w:p w:rsidRPr="00015BE0" w:rsidR="007E0EFE" w:rsidP="00A3690A" w:rsidRDefault="007E0EFE" w14:paraId="74869460" wp14:textId="77777777">
            <w:pPr>
              <w:rPr>
                <w:rFonts w:ascii="Calibri" w:hAnsi="Calibri" w:cs="Arial"/>
                <w:szCs w:val="22"/>
              </w:rPr>
            </w:pPr>
          </w:p>
        </w:tc>
      </w:tr>
      <w:tr xmlns:wp14="http://schemas.microsoft.com/office/word/2010/wordml" w:rsidRPr="00015BE0" w:rsidR="007E0EFE" w:rsidTr="002B659C" w14:paraId="187F57B8" wp14:textId="77777777">
        <w:tc>
          <w:tcPr>
            <w:tcW w:w="10137" w:type="dxa"/>
            <w:shd w:val="clear" w:color="auto" w:fill="auto"/>
          </w:tcPr>
          <w:p w:rsidRPr="00015BE0" w:rsidR="007E0EFE" w:rsidP="007E0EFE" w:rsidRDefault="007E0EFE" w14:paraId="54738AF4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7E0EFE" w:rsidP="007E0EFE" w:rsidRDefault="007E0EFE" w14:paraId="46ABBD8F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7E0EFE" w:rsidP="007E0EFE" w:rsidRDefault="007E0EFE" w14:paraId="06BBA33E" wp14:textId="77777777">
            <w:pPr>
              <w:rPr>
                <w:rFonts w:ascii="Calibri" w:hAnsi="Calibri" w:cs="Arial"/>
                <w:szCs w:val="22"/>
              </w:rPr>
            </w:pPr>
          </w:p>
        </w:tc>
      </w:tr>
    </w:tbl>
    <w:p xmlns:wp14="http://schemas.microsoft.com/office/word/2010/wordml" w:rsidRPr="00015BE0" w:rsidR="007E0EFE" w:rsidP="00A3690A" w:rsidRDefault="007E0EFE" w14:paraId="464FCBC1" wp14:textId="77777777">
      <w:pPr>
        <w:rPr>
          <w:rFonts w:ascii="Calibri" w:hAnsi="Calibri" w:cs="Arial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11"/>
      </w:tblGrid>
      <w:tr xmlns:wp14="http://schemas.microsoft.com/office/word/2010/wordml" w:rsidRPr="00015BE0" w:rsidR="007E0EFE" w:rsidTr="002B659C" w14:paraId="1380121F" wp14:textId="77777777">
        <w:tc>
          <w:tcPr>
            <w:tcW w:w="10137" w:type="dxa"/>
            <w:shd w:val="clear" w:color="auto" w:fill="auto"/>
          </w:tcPr>
          <w:p w:rsidRPr="00015BE0" w:rsidR="007E0EFE" w:rsidP="002B659C" w:rsidRDefault="007E0EFE" w14:paraId="1FC99693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If you were offered the post, how soon would you be able to start?</w:t>
            </w:r>
          </w:p>
          <w:p w:rsidRPr="00015BE0" w:rsidR="007E0EFE" w:rsidP="002B659C" w:rsidRDefault="007E0EFE" w14:paraId="5C8C6B09" wp14:textId="77777777">
            <w:pPr>
              <w:rPr>
                <w:rFonts w:ascii="Calibri" w:hAnsi="Calibri" w:cs="Arial"/>
                <w:szCs w:val="22"/>
              </w:rPr>
            </w:pPr>
          </w:p>
        </w:tc>
      </w:tr>
      <w:tr xmlns:wp14="http://schemas.microsoft.com/office/word/2010/wordml" w:rsidRPr="00015BE0" w:rsidR="007E0EFE" w:rsidTr="002B659C" w14:paraId="3382A365" wp14:textId="77777777">
        <w:tc>
          <w:tcPr>
            <w:tcW w:w="10137" w:type="dxa"/>
            <w:shd w:val="clear" w:color="auto" w:fill="auto"/>
          </w:tcPr>
          <w:p w:rsidRPr="00015BE0" w:rsidR="007E0EFE" w:rsidP="002B659C" w:rsidRDefault="007E0EFE" w14:paraId="5C71F136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7E0EFE" w:rsidP="002B659C" w:rsidRDefault="007E0EFE" w14:paraId="62199465" wp14:textId="77777777">
            <w:pPr>
              <w:rPr>
                <w:rFonts w:ascii="Calibri" w:hAnsi="Calibri" w:cs="Arial"/>
                <w:szCs w:val="22"/>
              </w:rPr>
            </w:pPr>
          </w:p>
        </w:tc>
      </w:tr>
    </w:tbl>
    <w:p xmlns:wp14="http://schemas.microsoft.com/office/word/2010/wordml" w:rsidRPr="00015BE0" w:rsidR="00A3690A" w:rsidP="00A3690A" w:rsidRDefault="00A3690A" w14:paraId="0DA123B1" wp14:textId="77777777">
      <w:pPr>
        <w:rPr>
          <w:rFonts w:ascii="Calibri" w:hAnsi="Calibri" w:cs="Arial"/>
          <w:szCs w:val="22"/>
        </w:rPr>
      </w:pPr>
    </w:p>
    <w:p xmlns:wp14="http://schemas.microsoft.com/office/word/2010/wordml" w:rsidRPr="00015BE0" w:rsidR="00A3690A" w:rsidP="00A3690A" w:rsidRDefault="00A3690A" w14:paraId="4C4CEA3D" wp14:textId="77777777">
      <w:pPr>
        <w:rPr>
          <w:rFonts w:ascii="Calibri" w:hAnsi="Calibri" w:cs="Arial"/>
          <w:szCs w:val="22"/>
        </w:rPr>
      </w:pPr>
    </w:p>
    <w:p xmlns:wp14="http://schemas.microsoft.com/office/word/2010/wordml" w:rsidRPr="00015BE0" w:rsidR="00A3690A" w:rsidP="004001B2" w:rsidRDefault="00A3690A" w14:paraId="75348365" wp14:textId="77777777">
      <w:pPr>
        <w:jc w:val="center"/>
        <w:rPr>
          <w:rFonts w:ascii="Calibri" w:hAnsi="Calibri" w:cs="Arial"/>
          <w:b/>
          <w:szCs w:val="22"/>
        </w:rPr>
      </w:pPr>
      <w:r w:rsidRPr="00015BE0">
        <w:rPr>
          <w:rFonts w:ascii="Calibri" w:hAnsi="Calibri" w:cs="Arial"/>
          <w:b/>
          <w:szCs w:val="22"/>
          <w:u w:val="single"/>
        </w:rPr>
        <w:t>This po</w:t>
      </w:r>
      <w:r w:rsidRPr="00015BE0" w:rsidR="00AB0D63">
        <w:rPr>
          <w:rFonts w:ascii="Calibri" w:hAnsi="Calibri" w:cs="Arial"/>
          <w:b/>
          <w:szCs w:val="22"/>
          <w:u w:val="single"/>
        </w:rPr>
        <w:t xml:space="preserve">st is subject to an enhanced DBS </w:t>
      </w:r>
      <w:r w:rsidRPr="00015BE0">
        <w:rPr>
          <w:rFonts w:ascii="Calibri" w:hAnsi="Calibri" w:cs="Arial"/>
          <w:b/>
          <w:szCs w:val="22"/>
          <w:u w:val="single"/>
        </w:rPr>
        <w:t>check</w:t>
      </w:r>
      <w:r w:rsidRPr="00015BE0" w:rsidR="00455528">
        <w:rPr>
          <w:rFonts w:ascii="Calibri" w:hAnsi="Calibri" w:cs="Arial"/>
          <w:b/>
          <w:szCs w:val="22"/>
        </w:rPr>
        <w:t>.</w:t>
      </w:r>
    </w:p>
    <w:p xmlns:wp14="http://schemas.microsoft.com/office/word/2010/wordml" w:rsidRPr="00015BE0" w:rsidR="007E0EFE" w:rsidP="001937DE" w:rsidRDefault="007E0EFE" w14:paraId="50895670" wp14:textId="77777777">
      <w:pPr>
        <w:rPr>
          <w:rFonts w:ascii="Calibri" w:hAnsi="Calibri" w:cs="Arial"/>
          <w:szCs w:val="22"/>
        </w:rPr>
      </w:pPr>
    </w:p>
    <w:p xmlns:wp14="http://schemas.microsoft.com/office/word/2010/wordml" w:rsidRPr="00015BE0" w:rsidR="00A3690A" w:rsidP="001937DE" w:rsidRDefault="00A3690A" w14:paraId="38C1F859" wp14:textId="77777777">
      <w:pPr>
        <w:rPr>
          <w:rFonts w:ascii="Calibri" w:hAnsi="Calibri" w:cs="Arial"/>
          <w:szCs w:val="22"/>
        </w:rPr>
      </w:pPr>
    </w:p>
    <w:p xmlns:wp14="http://schemas.microsoft.com/office/word/2010/wordml" w:rsidRPr="00015BE0" w:rsidR="00A3690A" w:rsidP="00A3690A" w:rsidRDefault="00A3690A" w14:paraId="7797E7DE" wp14:textId="77777777">
      <w:pPr>
        <w:rPr>
          <w:rFonts w:ascii="Calibri" w:hAnsi="Calibri" w:cs="Arial"/>
          <w:b/>
          <w:szCs w:val="22"/>
        </w:rPr>
      </w:pPr>
      <w:r w:rsidRPr="00015BE0">
        <w:rPr>
          <w:rFonts w:ascii="Calibri" w:hAnsi="Calibri" w:cs="Arial"/>
          <w:b/>
          <w:szCs w:val="22"/>
        </w:rPr>
        <w:t>REFERENCES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44"/>
        <w:gridCol w:w="2611"/>
        <w:gridCol w:w="2378"/>
        <w:gridCol w:w="2578"/>
      </w:tblGrid>
      <w:tr xmlns:wp14="http://schemas.microsoft.com/office/word/2010/wordml" w:rsidRPr="00015BE0" w:rsidR="007E0EFE" w:rsidTr="002B659C" w14:paraId="360988DB" wp14:textId="77777777">
        <w:tc>
          <w:tcPr>
            <w:tcW w:w="10137" w:type="dxa"/>
            <w:gridSpan w:val="4"/>
            <w:shd w:val="clear" w:color="auto" w:fill="auto"/>
          </w:tcPr>
          <w:p w:rsidRPr="00015BE0" w:rsidR="007E0EFE" w:rsidP="001D0F84" w:rsidRDefault="007E0EFE" w14:paraId="7F758E2F" wp14:textId="77777777">
            <w:pPr>
              <w:rPr>
                <w:rFonts w:ascii="Calibri" w:hAnsi="Calibri" w:cs="Arial"/>
                <w:b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Please list two referees. They will only be contacted after interview.  One must be your current / most recent employer or line manager.</w:t>
            </w:r>
          </w:p>
        </w:tc>
      </w:tr>
      <w:tr xmlns:wp14="http://schemas.microsoft.com/office/word/2010/wordml" w:rsidRPr="00015BE0" w:rsidR="007E0EFE" w:rsidTr="002B659C" w14:paraId="188529F2" wp14:textId="77777777">
        <w:tc>
          <w:tcPr>
            <w:tcW w:w="2376" w:type="dxa"/>
            <w:shd w:val="clear" w:color="auto" w:fill="auto"/>
          </w:tcPr>
          <w:p w:rsidRPr="00015BE0" w:rsidR="007E0EFE" w:rsidP="00A3690A" w:rsidRDefault="007E0EFE" w14:paraId="5ED90B35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Name:</w:t>
            </w:r>
          </w:p>
          <w:p w:rsidRPr="00015BE0" w:rsidR="007E0EFE" w:rsidP="00A3690A" w:rsidRDefault="007E0EFE" w14:paraId="0C8FE7CE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Pr="00015BE0" w:rsidR="007E0EFE" w:rsidP="00A3690A" w:rsidRDefault="007E0EFE" w14:paraId="41004F19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Pr="00015BE0" w:rsidR="007E0EFE" w:rsidP="00A3690A" w:rsidRDefault="007E0EFE" w14:paraId="0871540E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Name:</w:t>
            </w:r>
          </w:p>
        </w:tc>
        <w:tc>
          <w:tcPr>
            <w:tcW w:w="2658" w:type="dxa"/>
            <w:shd w:val="clear" w:color="auto" w:fill="auto"/>
          </w:tcPr>
          <w:p w:rsidRPr="00015BE0" w:rsidR="007E0EFE" w:rsidP="00A3690A" w:rsidRDefault="007E0EFE" w14:paraId="67C0C651" wp14:textId="77777777">
            <w:pPr>
              <w:rPr>
                <w:rFonts w:ascii="Calibri" w:hAnsi="Calibri" w:cs="Arial"/>
                <w:szCs w:val="22"/>
              </w:rPr>
            </w:pPr>
          </w:p>
        </w:tc>
      </w:tr>
      <w:tr xmlns:wp14="http://schemas.microsoft.com/office/word/2010/wordml" w:rsidRPr="00015BE0" w:rsidR="007E0EFE" w:rsidTr="002B659C" w14:paraId="7820DE35" wp14:textId="77777777">
        <w:tc>
          <w:tcPr>
            <w:tcW w:w="2376" w:type="dxa"/>
            <w:shd w:val="clear" w:color="auto" w:fill="auto"/>
          </w:tcPr>
          <w:p w:rsidRPr="00015BE0" w:rsidR="007E0EFE" w:rsidP="00A3690A" w:rsidRDefault="007E0EFE" w14:paraId="385E5CC6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Address:</w:t>
            </w:r>
          </w:p>
          <w:p w:rsidRPr="00015BE0" w:rsidR="007E0EFE" w:rsidP="00A3690A" w:rsidRDefault="007E0EFE" w14:paraId="308D56CC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Pr="00015BE0" w:rsidR="007E0EFE" w:rsidP="00A3690A" w:rsidRDefault="007E0EFE" w14:paraId="797E50C6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7E0EFE" w:rsidP="00A3690A" w:rsidRDefault="007E0EFE" w14:paraId="7B04FA47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7E0EFE" w:rsidP="00A3690A" w:rsidRDefault="007E0EFE" w14:paraId="568C698B" wp14:textId="77777777">
            <w:pPr>
              <w:rPr>
                <w:rFonts w:ascii="Calibri" w:hAnsi="Calibri" w:cs="Arial"/>
                <w:szCs w:val="22"/>
              </w:rPr>
            </w:pPr>
          </w:p>
          <w:p w:rsidRPr="00015BE0" w:rsidR="007E0EFE" w:rsidP="00A3690A" w:rsidRDefault="007E0EFE" w14:paraId="1A939487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Pr="00015BE0" w:rsidR="007E0EFE" w:rsidP="00A3690A" w:rsidRDefault="007E0EFE" w14:paraId="2702B4C6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Address:</w:t>
            </w:r>
          </w:p>
        </w:tc>
        <w:tc>
          <w:tcPr>
            <w:tcW w:w="2658" w:type="dxa"/>
            <w:shd w:val="clear" w:color="auto" w:fill="auto"/>
          </w:tcPr>
          <w:p w:rsidRPr="00015BE0" w:rsidR="007E0EFE" w:rsidP="00A3690A" w:rsidRDefault="007E0EFE" w14:paraId="6AA258D8" wp14:textId="77777777">
            <w:pPr>
              <w:rPr>
                <w:rFonts w:ascii="Calibri" w:hAnsi="Calibri" w:cs="Arial"/>
                <w:szCs w:val="22"/>
              </w:rPr>
            </w:pPr>
          </w:p>
        </w:tc>
      </w:tr>
      <w:tr xmlns:wp14="http://schemas.microsoft.com/office/word/2010/wordml" w:rsidRPr="00015BE0" w:rsidR="007E0EFE" w:rsidTr="002B659C" w14:paraId="1CFAABCA" wp14:textId="77777777">
        <w:tc>
          <w:tcPr>
            <w:tcW w:w="2376" w:type="dxa"/>
            <w:shd w:val="clear" w:color="auto" w:fill="auto"/>
          </w:tcPr>
          <w:p w:rsidRPr="00015BE0" w:rsidR="007E0EFE" w:rsidP="00A3690A" w:rsidRDefault="007E0EFE" w14:paraId="25062B81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Email address:</w:t>
            </w:r>
          </w:p>
          <w:p w:rsidRPr="00015BE0" w:rsidR="007E0EFE" w:rsidP="00A3690A" w:rsidRDefault="007E0EFE" w14:paraId="6FFBD3EC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Pr="00015BE0" w:rsidR="007E0EFE" w:rsidP="00A3690A" w:rsidRDefault="007E0EFE" w14:paraId="30DCCCAD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Pr="00015BE0" w:rsidR="007E0EFE" w:rsidP="00A3690A" w:rsidRDefault="007E0EFE" w14:paraId="2763027F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Email address:</w:t>
            </w:r>
          </w:p>
        </w:tc>
        <w:tc>
          <w:tcPr>
            <w:tcW w:w="2658" w:type="dxa"/>
            <w:shd w:val="clear" w:color="auto" w:fill="auto"/>
          </w:tcPr>
          <w:p w:rsidRPr="00015BE0" w:rsidR="007E0EFE" w:rsidP="00A3690A" w:rsidRDefault="007E0EFE" w14:paraId="36AF6883" wp14:textId="77777777">
            <w:pPr>
              <w:rPr>
                <w:rFonts w:ascii="Calibri" w:hAnsi="Calibri" w:cs="Arial"/>
                <w:szCs w:val="22"/>
              </w:rPr>
            </w:pPr>
          </w:p>
        </w:tc>
      </w:tr>
      <w:tr xmlns:wp14="http://schemas.microsoft.com/office/word/2010/wordml" w:rsidRPr="00015BE0" w:rsidR="007E0EFE" w:rsidTr="002B659C" w14:paraId="30421970" wp14:textId="77777777">
        <w:tc>
          <w:tcPr>
            <w:tcW w:w="2376" w:type="dxa"/>
            <w:shd w:val="clear" w:color="auto" w:fill="auto"/>
          </w:tcPr>
          <w:p w:rsidRPr="00015BE0" w:rsidR="007E0EFE" w:rsidP="00A3690A" w:rsidRDefault="007E0EFE" w14:paraId="054006F7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Tel no:</w:t>
            </w:r>
          </w:p>
          <w:p w:rsidRPr="00015BE0" w:rsidR="007E0EFE" w:rsidP="00A3690A" w:rsidRDefault="007E0EFE" w14:paraId="54C529ED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Pr="00015BE0" w:rsidR="007E0EFE" w:rsidP="00A3690A" w:rsidRDefault="007E0EFE" w14:paraId="1C0157D6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Pr="00015BE0" w:rsidR="007E0EFE" w:rsidP="00A3690A" w:rsidRDefault="007E0EFE" w14:paraId="1D936484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Tel no:</w:t>
            </w:r>
          </w:p>
        </w:tc>
        <w:tc>
          <w:tcPr>
            <w:tcW w:w="2658" w:type="dxa"/>
            <w:shd w:val="clear" w:color="auto" w:fill="auto"/>
          </w:tcPr>
          <w:p w:rsidRPr="00015BE0" w:rsidR="007E0EFE" w:rsidP="00A3690A" w:rsidRDefault="007E0EFE" w14:paraId="3691E7B2" wp14:textId="77777777">
            <w:pPr>
              <w:rPr>
                <w:rFonts w:ascii="Calibri" w:hAnsi="Calibri" w:cs="Arial"/>
                <w:szCs w:val="22"/>
              </w:rPr>
            </w:pPr>
          </w:p>
        </w:tc>
      </w:tr>
      <w:tr xmlns:wp14="http://schemas.microsoft.com/office/word/2010/wordml" w:rsidRPr="00015BE0" w:rsidR="007E0EFE" w:rsidTr="002B659C" w14:paraId="4D06B4BC" wp14:textId="77777777">
        <w:tc>
          <w:tcPr>
            <w:tcW w:w="2376" w:type="dxa"/>
            <w:shd w:val="clear" w:color="auto" w:fill="auto"/>
          </w:tcPr>
          <w:p w:rsidRPr="00015BE0" w:rsidR="007E0EFE" w:rsidP="00A3690A" w:rsidRDefault="007E0EFE" w14:paraId="082C0D9F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Job title:</w:t>
            </w:r>
          </w:p>
          <w:p w:rsidRPr="00015BE0" w:rsidR="007E0EFE" w:rsidP="00A3690A" w:rsidRDefault="007E0EFE" w14:paraId="526770CE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Pr="00015BE0" w:rsidR="007E0EFE" w:rsidP="00A3690A" w:rsidRDefault="007E0EFE" w14:paraId="7CBEED82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Pr="00015BE0" w:rsidR="007E0EFE" w:rsidP="00A3690A" w:rsidRDefault="007E0EFE" w14:paraId="5D09F4CD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Job title:</w:t>
            </w:r>
          </w:p>
        </w:tc>
        <w:tc>
          <w:tcPr>
            <w:tcW w:w="2658" w:type="dxa"/>
            <w:shd w:val="clear" w:color="auto" w:fill="auto"/>
          </w:tcPr>
          <w:p w:rsidRPr="00015BE0" w:rsidR="007E0EFE" w:rsidP="00A3690A" w:rsidRDefault="007E0EFE" w14:paraId="6E36661F" wp14:textId="77777777">
            <w:pPr>
              <w:rPr>
                <w:rFonts w:ascii="Calibri" w:hAnsi="Calibri" w:cs="Arial"/>
                <w:szCs w:val="22"/>
              </w:rPr>
            </w:pPr>
          </w:p>
        </w:tc>
      </w:tr>
      <w:tr xmlns:wp14="http://schemas.microsoft.com/office/word/2010/wordml" w:rsidRPr="00015BE0" w:rsidR="007E0EFE" w:rsidTr="002B659C" w14:paraId="239E2611" wp14:textId="77777777">
        <w:tc>
          <w:tcPr>
            <w:tcW w:w="2376" w:type="dxa"/>
            <w:shd w:val="clear" w:color="auto" w:fill="auto"/>
          </w:tcPr>
          <w:p w:rsidRPr="00015BE0" w:rsidR="007E0EFE" w:rsidP="00A3690A" w:rsidRDefault="007E0EFE" w14:paraId="39EFF4FB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Relationship to you:</w:t>
            </w:r>
          </w:p>
          <w:p w:rsidRPr="00015BE0" w:rsidR="007E0EFE" w:rsidP="00A3690A" w:rsidRDefault="007E0EFE" w14:paraId="38645DC7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Pr="00015BE0" w:rsidR="007E0EFE" w:rsidP="00A3690A" w:rsidRDefault="007E0EFE" w14:paraId="135E58C4" wp14:textId="7777777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Pr="00015BE0" w:rsidR="007E0EFE" w:rsidP="00A3690A" w:rsidRDefault="007E0EFE" w14:paraId="0C4F6DB8" wp14:textId="77777777">
            <w:pPr>
              <w:rPr>
                <w:rFonts w:ascii="Calibri" w:hAnsi="Calibri" w:cs="Arial"/>
                <w:szCs w:val="22"/>
              </w:rPr>
            </w:pPr>
            <w:r w:rsidRPr="00015BE0">
              <w:rPr>
                <w:rFonts w:ascii="Calibri" w:hAnsi="Calibri" w:cs="Arial"/>
                <w:szCs w:val="22"/>
              </w:rPr>
              <w:t>Relationship to you:</w:t>
            </w:r>
          </w:p>
        </w:tc>
        <w:tc>
          <w:tcPr>
            <w:tcW w:w="2658" w:type="dxa"/>
            <w:shd w:val="clear" w:color="auto" w:fill="auto"/>
          </w:tcPr>
          <w:p w:rsidRPr="00015BE0" w:rsidR="007E0EFE" w:rsidP="00A3690A" w:rsidRDefault="007E0EFE" w14:paraId="62EBF9A1" wp14:textId="77777777">
            <w:pPr>
              <w:rPr>
                <w:rFonts w:ascii="Calibri" w:hAnsi="Calibri" w:cs="Arial"/>
                <w:szCs w:val="22"/>
              </w:rPr>
            </w:pPr>
          </w:p>
        </w:tc>
      </w:tr>
    </w:tbl>
    <w:p xmlns:wp14="http://schemas.microsoft.com/office/word/2010/wordml" w:rsidRPr="00015BE0" w:rsidR="007E0EFE" w:rsidP="00A3690A" w:rsidRDefault="007E0EFE" w14:paraId="0C6C2CD5" wp14:textId="77777777">
      <w:pPr>
        <w:rPr>
          <w:rFonts w:ascii="Calibri" w:hAnsi="Calibri" w:cs="Arial"/>
          <w:b/>
          <w:szCs w:val="22"/>
        </w:rPr>
      </w:pPr>
    </w:p>
    <w:p xmlns:wp14="http://schemas.microsoft.com/office/word/2010/wordml" w:rsidRPr="00015BE0" w:rsidR="007E0EFE" w:rsidP="00A3690A" w:rsidRDefault="007E0EFE" w14:paraId="709E88E4" wp14:textId="77777777">
      <w:pPr>
        <w:rPr>
          <w:rFonts w:ascii="Calibri" w:hAnsi="Calibri" w:cs="Arial"/>
          <w:szCs w:val="22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9891"/>
      </w:tblGrid>
      <w:tr xmlns:wp14="http://schemas.microsoft.com/office/word/2010/wordml" w:rsidRPr="00015BE0" w:rsidR="007E0EFE" w:rsidTr="3AAA81A9" w14:paraId="4570A3BB" wp14:textId="77777777">
        <w:tc>
          <w:tcPr>
            <w:tcW w:w="10137" w:type="dxa"/>
            <w:shd w:val="clear" w:color="auto" w:fill="BFBFBF" w:themeFill="background1" w:themeFillShade="BF"/>
            <w:tcMar/>
          </w:tcPr>
          <w:p w:rsidRPr="00015BE0" w:rsidR="007E0EFE" w:rsidP="002B659C" w:rsidRDefault="007E0EFE" w14:paraId="508C98E9" wp14:textId="77777777">
            <w:pPr>
              <w:jc w:val="center"/>
              <w:rPr>
                <w:rFonts w:ascii="Calibri" w:hAnsi="Calibri" w:cs="Arial"/>
                <w:kern w:val="24"/>
                <w:sz w:val="4"/>
                <w:szCs w:val="22"/>
              </w:rPr>
            </w:pPr>
          </w:p>
          <w:p w:rsidR="00396E44" w:rsidP="002B659C" w:rsidRDefault="00396E44" w14:paraId="58355711" wp14:textId="77777777">
            <w:pPr>
              <w:jc w:val="center"/>
              <w:rPr>
                <w:rFonts w:ascii="Calibri" w:hAnsi="Calibri" w:cs="Arial"/>
                <w:b/>
                <w:kern w:val="24"/>
                <w:szCs w:val="22"/>
              </w:rPr>
            </w:pPr>
            <w:r>
              <w:rPr>
                <w:rFonts w:ascii="Calibri" w:hAnsi="Calibri" w:cs="Arial"/>
                <w:kern w:val="24"/>
                <w:szCs w:val="22"/>
              </w:rPr>
              <w:t xml:space="preserve">A complete application consists of </w:t>
            </w:r>
            <w:r w:rsidRPr="00015BE0" w:rsidR="00F65CAA">
              <w:rPr>
                <w:rFonts w:ascii="Calibri" w:hAnsi="Calibri" w:cs="Arial"/>
                <w:b/>
                <w:kern w:val="24"/>
                <w:szCs w:val="22"/>
              </w:rPr>
              <w:t>2 documents:</w:t>
            </w:r>
            <w:r w:rsidRPr="00015BE0" w:rsidR="00F65CAA">
              <w:rPr>
                <w:rFonts w:ascii="Calibri" w:hAnsi="Calibri" w:cs="Arial"/>
                <w:kern w:val="24"/>
                <w:szCs w:val="22"/>
              </w:rPr>
              <w:t xml:space="preserve"> </w:t>
            </w:r>
            <w:r w:rsidRPr="00015BE0" w:rsidR="00785C47">
              <w:rPr>
                <w:rFonts w:ascii="Calibri" w:hAnsi="Calibri" w:cs="Arial"/>
                <w:b/>
                <w:kern w:val="24"/>
                <w:szCs w:val="22"/>
              </w:rPr>
              <w:t xml:space="preserve">MONITORING FORM &amp; </w:t>
            </w:r>
            <w:r w:rsidRPr="00015BE0" w:rsidR="007E0EFE">
              <w:rPr>
                <w:rFonts w:ascii="Calibri" w:hAnsi="Calibri" w:cs="Arial"/>
                <w:b/>
                <w:kern w:val="24"/>
                <w:szCs w:val="22"/>
              </w:rPr>
              <w:t xml:space="preserve">APPLICATION FORM </w:t>
            </w:r>
          </w:p>
          <w:p w:rsidRPr="00015BE0" w:rsidR="007E0EFE" w:rsidP="002B659C" w:rsidRDefault="00396E44" w14:paraId="46AC0903" wp14:textId="77777777">
            <w:pPr>
              <w:jc w:val="center"/>
              <w:rPr>
                <w:rFonts w:ascii="Calibri" w:hAnsi="Calibri" w:cs="Arial"/>
                <w:kern w:val="24"/>
                <w:szCs w:val="22"/>
              </w:rPr>
            </w:pPr>
            <w:r>
              <w:rPr>
                <w:rFonts w:ascii="Calibri" w:hAnsi="Calibri" w:cs="Arial"/>
                <w:kern w:val="24"/>
                <w:szCs w:val="22"/>
              </w:rPr>
              <w:t>which</w:t>
            </w:r>
            <w:r w:rsidRPr="00396E44">
              <w:rPr>
                <w:rFonts w:ascii="Calibri" w:hAnsi="Calibri" w:cs="Arial"/>
                <w:kern w:val="24"/>
                <w:szCs w:val="22"/>
              </w:rPr>
              <w:t xml:space="preserve"> must be </w:t>
            </w:r>
            <w:r>
              <w:rPr>
                <w:rFonts w:ascii="Calibri" w:hAnsi="Calibri" w:cs="Arial"/>
                <w:kern w:val="24"/>
                <w:szCs w:val="22"/>
              </w:rPr>
              <w:t xml:space="preserve">sent by </w:t>
            </w:r>
            <w:r w:rsidRPr="00396E44">
              <w:rPr>
                <w:rFonts w:ascii="Calibri" w:hAnsi="Calibri" w:cs="Arial"/>
                <w:kern w:val="24"/>
                <w:szCs w:val="22"/>
              </w:rPr>
              <w:t>email</w:t>
            </w:r>
            <w:r>
              <w:rPr>
                <w:rFonts w:ascii="Calibri" w:hAnsi="Calibri" w:cs="Arial"/>
                <w:b/>
                <w:kern w:val="24"/>
                <w:szCs w:val="22"/>
              </w:rPr>
              <w:t xml:space="preserve"> </w:t>
            </w:r>
            <w:r w:rsidRPr="00015BE0" w:rsidR="001D0F84">
              <w:rPr>
                <w:rFonts w:ascii="Calibri" w:hAnsi="Calibri" w:cs="Arial"/>
                <w:kern w:val="24"/>
                <w:szCs w:val="22"/>
              </w:rPr>
              <w:t>to</w:t>
            </w:r>
            <w:r w:rsidRPr="00015BE0" w:rsidR="007E0EFE">
              <w:rPr>
                <w:rFonts w:ascii="Calibri" w:hAnsi="Calibri" w:cs="Arial"/>
                <w:b/>
                <w:kern w:val="24"/>
                <w:szCs w:val="22"/>
              </w:rPr>
              <w:t>:</w:t>
            </w:r>
          </w:p>
          <w:p w:rsidRPr="00015BE0" w:rsidR="007E0EFE" w:rsidP="002B659C" w:rsidRDefault="00480C10" w14:paraId="6DF7E2AF" wp14:textId="77777777">
            <w:pPr>
              <w:jc w:val="center"/>
              <w:rPr>
                <w:rFonts w:ascii="Calibri" w:hAnsi="Calibri" w:cs="Arial"/>
                <w:kern w:val="24"/>
                <w:szCs w:val="22"/>
              </w:rPr>
            </w:pPr>
            <w:hyperlink w:history="1" r:id="R5750d92beb2f42f3">
              <w:r w:rsidRPr="3AAA81A9" w:rsidR="007E0EFE">
                <w:rPr>
                  <w:rStyle w:val="Hyperlink"/>
                  <w:rFonts w:ascii="Calibri" w:hAnsi="Calibri" w:cs="Arial"/>
                  <w:b w:val="1"/>
                  <w:bCs w:val="1"/>
                  <w:kern w:val="24"/>
                </w:rPr>
                <w:t>jobs@healthymindscalderdale.co.uk</w:t>
              </w:r>
            </w:hyperlink>
          </w:p>
          <w:p w:rsidR="3AAA81A9" w:rsidP="3AAA81A9" w:rsidRDefault="3AAA81A9" w14:paraId="61CE51DD" w14:textId="00A493FF">
            <w:pPr>
              <w:pStyle w:val="Normal"/>
              <w:bidi w:val="0"/>
              <w:spacing w:before="0" w:beforeAutospacing="off" w:after="0" w:afterAutospacing="off"/>
              <w:ind w:left="0" w:right="0"/>
              <w:jc w:val="center"/>
              <w:rPr>
                <w:rFonts w:ascii="Times New Roman" w:hAnsi="Times New Roman" w:eastAsia="DejaVu Sans" w:cs="Times New Roman"/>
                <w:sz w:val="24"/>
                <w:szCs w:val="24"/>
              </w:rPr>
            </w:pPr>
            <w:r w:rsidRPr="3AAA81A9" w:rsidR="3AAA81A9">
              <w:rPr>
                <w:rFonts w:ascii="Calibri" w:hAnsi="Calibri" w:cs="Arial"/>
              </w:rPr>
              <w:t>Using the job title of the role for which you are applying as the subject heading</w:t>
            </w:r>
          </w:p>
          <w:p w:rsidRPr="00015BE0" w:rsidR="000C0D8C" w:rsidP="000C0D8C" w:rsidRDefault="000C0D8C" w14:paraId="779F8E76" wp14:textId="77777777">
            <w:pPr>
              <w:jc w:val="center"/>
              <w:rPr>
                <w:rFonts w:ascii="Calibri" w:hAnsi="Calibri" w:cs="Arial"/>
                <w:kern w:val="24"/>
                <w:sz w:val="4"/>
                <w:szCs w:val="22"/>
              </w:rPr>
            </w:pPr>
          </w:p>
        </w:tc>
      </w:tr>
    </w:tbl>
    <w:p xmlns:wp14="http://schemas.microsoft.com/office/word/2010/wordml" w:rsidRPr="00015BE0" w:rsidR="00A3690A" w:rsidP="000C0D8C" w:rsidRDefault="00A3690A" w14:paraId="7818863E" wp14:textId="77777777">
      <w:pPr>
        <w:spacing w:line="240" w:lineRule="auto"/>
        <w:rPr>
          <w:rFonts w:ascii="Calibri" w:hAnsi="Calibri"/>
          <w:kern w:val="24"/>
          <w:sz w:val="2"/>
        </w:rPr>
      </w:pPr>
    </w:p>
    <w:sectPr w:rsidRPr="00015BE0" w:rsidR="00A3690A" w:rsidSect="0082399D">
      <w:headerReference w:type="default" r:id="rId11"/>
      <w:footerReference w:type="even" r:id="rId12"/>
      <w:footerReference w:type="default" r:id="rId13"/>
      <w:pgSz w:w="11906" w:h="16838" w:orient="portrait" w:code="9"/>
      <w:pgMar w:top="1134" w:right="851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325E7" w:rsidRDefault="004325E7" w14:paraId="17DBC15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4325E7" w:rsidRDefault="004325E7" w14:paraId="6F8BD81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D5E19" w:rsidP="002D5E19" w:rsidRDefault="006C15C4" w14:paraId="0BCB40E5" wp14:textId="77777777">
    <w:pPr>
      <w:pStyle w:val="Footer"/>
      <w:framePr w:wrap="around" w:hAnchor="margin" w:vAnchor="text" w:xAlign="outside" w:y="1"/>
      <w:ind w:right="360" w:firstLine="360"/>
    </w:pPr>
    <w:r>
      <w:t>Healthy Minds Information Service; a Calderdale Wellbeing project</w:t>
    </w:r>
  </w:p>
  <w:p xmlns:wp14="http://schemas.microsoft.com/office/word/2010/wordml" w:rsidR="002D5E19" w:rsidP="002D5E19" w:rsidRDefault="006C15C4" w14:paraId="2201E515" wp14:textId="77777777">
    <w:pPr>
      <w:pStyle w:val="Footer"/>
      <w:framePr w:wrap="around" w:hAnchor="margin" w:vAnchor="text" w:xAlign="outside" w:y="1"/>
    </w:pPr>
    <w:r>
      <w:t>Charity number: 1132316; Company number: 6828871</w:t>
    </w:r>
  </w:p>
  <w:p xmlns:wp14="http://schemas.microsoft.com/office/word/2010/wordml" w:rsidR="002D5E19" w:rsidP="002D5E19" w:rsidRDefault="006C15C4" w14:paraId="5FC2045E" wp14:textId="77777777">
    <w:pPr>
      <w:pStyle w:val="Footer"/>
      <w:framePr w:wrap="around" w:hAnchor="margin" w:vAnchor="text" w:xAlign="outside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2D5E19" w:rsidP="002D5E19" w:rsidRDefault="006C15C4" w14:paraId="41508A3C" wp14:textId="77777777">
    <w:pPr>
      <w:pStyle w:val="Footer"/>
      <w:ind w:right="360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D0F84" w:rsidR="001D0F84" w:rsidP="001D0F84" w:rsidRDefault="001D0F84" w14:paraId="376AE7E9" wp14:textId="77777777">
    <w:pPr>
      <w:widowControl/>
      <w:tabs>
        <w:tab w:val="center" w:pos="4513"/>
        <w:tab w:val="right" w:pos="9026"/>
      </w:tabs>
      <w:suppressAutoHyphens w:val="0"/>
      <w:spacing w:line="240" w:lineRule="auto"/>
      <w:jc w:val="center"/>
      <w:rPr>
        <w:rFonts w:ascii="Calibri" w:hAnsi="Calibri" w:eastAsia="Calibri"/>
        <w:b/>
        <w:color w:val="1F497D"/>
        <w:kern w:val="0"/>
        <w:sz w:val="20"/>
        <w:szCs w:val="22"/>
        <w:lang w:eastAsia="en-US" w:bidi="ar-SA"/>
      </w:rPr>
    </w:pPr>
    <w:r w:rsidRPr="001D0F84">
      <w:rPr>
        <w:rFonts w:ascii="Calibri" w:hAnsi="Calibri" w:eastAsia="Calibri"/>
        <w:b/>
        <w:color w:val="1F497D"/>
        <w:kern w:val="0"/>
        <w:sz w:val="20"/>
        <w:szCs w:val="22"/>
        <w:lang w:eastAsia="en-US" w:bidi="ar-SA"/>
      </w:rPr>
      <w:t xml:space="preserve">Healthy Minds is the operating name for Calderdale Wellbeing, a limited company registered in England &amp; Wales. Registered Office: </w:t>
    </w:r>
    <w:r w:rsidR="00370D62">
      <w:rPr>
        <w:rFonts w:ascii="Calibri" w:hAnsi="Calibri" w:eastAsia="Calibri"/>
        <w:b/>
        <w:color w:val="1F497D"/>
        <w:kern w:val="0"/>
        <w:sz w:val="20"/>
        <w:szCs w:val="22"/>
        <w:lang w:eastAsia="en-US" w:bidi="ar-SA"/>
      </w:rPr>
      <w:t>1 King Street, Halifax HX1 1SR</w:t>
    </w:r>
    <w:r w:rsidRPr="001D0F84">
      <w:rPr>
        <w:rFonts w:ascii="Calibri" w:hAnsi="Calibri" w:eastAsia="Calibri"/>
        <w:b/>
        <w:color w:val="1F497D"/>
        <w:kern w:val="0"/>
        <w:sz w:val="20"/>
        <w:szCs w:val="22"/>
        <w:lang w:eastAsia="en-US" w:bidi="ar-SA"/>
      </w:rPr>
      <w:t xml:space="preserve"> </w:t>
    </w:r>
  </w:p>
  <w:p xmlns:wp14="http://schemas.microsoft.com/office/word/2010/wordml" w:rsidRPr="001D0F84" w:rsidR="001937DE" w:rsidP="00511FF9" w:rsidRDefault="001D0F84" w14:paraId="369AC9B7" wp14:textId="77777777">
    <w:pPr>
      <w:widowControl/>
      <w:tabs>
        <w:tab w:val="center" w:pos="4513"/>
        <w:tab w:val="right" w:pos="9026"/>
      </w:tabs>
      <w:suppressAutoHyphens w:val="0"/>
      <w:spacing w:line="240" w:lineRule="auto"/>
      <w:jc w:val="center"/>
    </w:pPr>
    <w:r w:rsidRPr="001D0F84">
      <w:rPr>
        <w:rFonts w:ascii="Calibri" w:hAnsi="Calibri" w:eastAsia="Calibri"/>
        <w:b/>
        <w:color w:val="1F497D"/>
        <w:kern w:val="0"/>
        <w:sz w:val="20"/>
        <w:szCs w:val="22"/>
        <w:lang w:eastAsia="en-US" w:bidi="ar-SA"/>
      </w:rPr>
      <w:t>Company No: 6828871, Charity Reg: 1132316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325E7" w:rsidRDefault="004325E7" w14:paraId="44F69B9A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4325E7" w:rsidRDefault="004325E7" w14:paraId="5F07D11E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564"/>
      <w:gridCol w:w="1357"/>
    </w:tblGrid>
    <w:tr xmlns:wp14="http://schemas.microsoft.com/office/word/2010/wordml" w:rsidRPr="00455528" w:rsidR="000C0D8C" w:rsidTr="006C756B" w14:paraId="6ECB6416" wp14:textId="77777777">
      <w:tc>
        <w:tcPr>
          <w:tcW w:w="8755" w:type="dxa"/>
          <w:shd w:val="clear" w:color="auto" w:fill="auto"/>
        </w:tcPr>
        <w:p w:rsidRPr="00455528" w:rsidR="000C0D8C" w:rsidP="00066556" w:rsidRDefault="009C0D03" w14:paraId="142BFCF1" wp14:textId="77777777">
          <w:pPr>
            <w:rPr>
              <w:rFonts w:ascii="Arial" w:hAnsi="Arial"/>
              <w:i/>
              <w:kern w:val="21"/>
              <w:sz w:val="16"/>
            </w:rPr>
          </w:pPr>
          <w:r>
            <w:rPr>
              <w:rFonts w:ascii="Arial" w:hAnsi="Arial"/>
              <w:i/>
              <w:kern w:val="21"/>
              <w:sz w:val="16"/>
            </w:rPr>
            <w:t>Application Form –</w:t>
          </w:r>
          <w:r w:rsidR="00A968B4">
            <w:rPr>
              <w:rFonts w:ascii="Arial" w:hAnsi="Arial"/>
              <w:i/>
              <w:kern w:val="21"/>
              <w:sz w:val="16"/>
            </w:rPr>
            <w:t xml:space="preserve"> </w:t>
          </w:r>
          <w:r w:rsidR="00066556">
            <w:rPr>
              <w:rFonts w:ascii="Arial" w:hAnsi="Arial"/>
              <w:i/>
              <w:kern w:val="21"/>
              <w:sz w:val="16"/>
            </w:rPr>
            <w:t>Healthy Minds</w:t>
          </w:r>
        </w:p>
      </w:tc>
      <w:tc>
        <w:tcPr>
          <w:tcW w:w="1382" w:type="dxa"/>
          <w:shd w:val="clear" w:color="auto" w:fill="auto"/>
        </w:tcPr>
        <w:p w:rsidRPr="00455528" w:rsidR="000C0D8C" w:rsidP="006C756B" w:rsidRDefault="000C0D8C" w14:paraId="78838A08" wp14:textId="77777777">
          <w:pPr>
            <w:jc w:val="right"/>
            <w:rPr>
              <w:rFonts w:ascii="Arial" w:hAnsi="Arial"/>
              <w:i/>
              <w:kern w:val="21"/>
              <w:sz w:val="16"/>
            </w:rPr>
          </w:pPr>
          <w:r>
            <w:rPr>
              <w:rFonts w:ascii="Arial" w:hAnsi="Arial"/>
              <w:i/>
              <w:kern w:val="21"/>
              <w:sz w:val="16"/>
            </w:rPr>
            <w:fldChar w:fldCharType="begin"/>
          </w:r>
          <w:r>
            <w:rPr>
              <w:rFonts w:ascii="Arial" w:hAnsi="Arial"/>
              <w:i/>
              <w:kern w:val="21"/>
              <w:sz w:val="16"/>
            </w:rPr>
            <w:instrText xml:space="preserve"> PAGE   \* MERGEFORMAT </w:instrText>
          </w:r>
          <w:r>
            <w:rPr>
              <w:rFonts w:ascii="Arial" w:hAnsi="Arial"/>
              <w:i/>
              <w:kern w:val="21"/>
              <w:sz w:val="16"/>
            </w:rPr>
            <w:fldChar w:fldCharType="separate"/>
          </w:r>
          <w:r w:rsidR="00F706FB">
            <w:rPr>
              <w:rFonts w:ascii="Arial" w:hAnsi="Arial"/>
              <w:i/>
              <w:noProof/>
              <w:kern w:val="21"/>
              <w:sz w:val="16"/>
            </w:rPr>
            <w:t>1</w:t>
          </w:r>
          <w:r>
            <w:rPr>
              <w:rFonts w:ascii="Arial" w:hAnsi="Arial"/>
              <w:i/>
              <w:kern w:val="21"/>
              <w:sz w:val="16"/>
            </w:rPr>
            <w:fldChar w:fldCharType="end"/>
          </w:r>
          <w:r>
            <w:rPr>
              <w:rFonts w:ascii="Arial" w:hAnsi="Arial"/>
              <w:i/>
              <w:kern w:val="21"/>
              <w:sz w:val="16"/>
            </w:rPr>
            <w:t xml:space="preserve"> of </w:t>
          </w:r>
          <w:r>
            <w:rPr>
              <w:rFonts w:ascii="Arial" w:hAnsi="Arial"/>
              <w:i/>
              <w:kern w:val="21"/>
              <w:sz w:val="16"/>
            </w:rPr>
            <w:fldChar w:fldCharType="begin"/>
          </w:r>
          <w:r>
            <w:rPr>
              <w:rFonts w:ascii="Arial" w:hAnsi="Arial"/>
              <w:i/>
              <w:kern w:val="21"/>
              <w:sz w:val="16"/>
            </w:rPr>
            <w:instrText xml:space="preserve"> NUMPAGES   \* MERGEFORMAT </w:instrText>
          </w:r>
          <w:r>
            <w:rPr>
              <w:rFonts w:ascii="Arial" w:hAnsi="Arial"/>
              <w:i/>
              <w:kern w:val="21"/>
              <w:sz w:val="16"/>
            </w:rPr>
            <w:fldChar w:fldCharType="separate"/>
          </w:r>
          <w:r w:rsidR="00F706FB">
            <w:rPr>
              <w:rFonts w:ascii="Arial" w:hAnsi="Arial"/>
              <w:i/>
              <w:noProof/>
              <w:kern w:val="21"/>
              <w:sz w:val="16"/>
            </w:rPr>
            <w:t>4</w:t>
          </w:r>
          <w:r>
            <w:rPr>
              <w:rFonts w:ascii="Arial" w:hAnsi="Arial"/>
              <w:i/>
              <w:kern w:val="21"/>
              <w:sz w:val="16"/>
            </w:rPr>
            <w:fldChar w:fldCharType="end"/>
          </w:r>
        </w:p>
      </w:tc>
    </w:tr>
  </w:tbl>
  <w:p xmlns:wp14="http://schemas.microsoft.com/office/word/2010/wordml" w:rsidRPr="001A0E85" w:rsidR="00775EC7" w:rsidRDefault="00775EC7" w14:paraId="43D6B1D6" wp14:textId="77777777">
    <w:pPr>
      <w:pStyle w:val="Header"/>
      <w:rPr>
        <w:rFonts w:ascii="Arial" w:hAnsi="Arial"/>
        <w:kern w:val="22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77F"/>
    <w:multiLevelType w:val="hybridMultilevel"/>
    <w:tmpl w:val="4F0E4F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2F5043"/>
    <w:multiLevelType w:val="hybridMultilevel"/>
    <w:tmpl w:val="F4F63850"/>
    <w:lvl w:ilvl="0" w:tplc="ED2EC4DE">
      <w:numFmt w:val="bullet"/>
      <w:lvlText w:val="•"/>
      <w:lvlJc w:val="left"/>
      <w:pPr>
        <w:ind w:left="1080" w:hanging="720"/>
      </w:pPr>
      <w:rPr>
        <w:rFonts w:hint="default" w:ascii="Calibri" w:hAnsi="Calibri" w:eastAsia="DejaVu Sans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D61AC0"/>
    <w:multiLevelType w:val="hybridMultilevel"/>
    <w:tmpl w:val="B6AC867C"/>
    <w:lvl w:ilvl="0" w:tplc="ED2EC4DE">
      <w:numFmt w:val="bullet"/>
      <w:lvlText w:val="•"/>
      <w:lvlJc w:val="left"/>
      <w:pPr>
        <w:ind w:left="1080" w:hanging="720"/>
      </w:pPr>
      <w:rPr>
        <w:rFonts w:hint="default" w:ascii="Calibri" w:hAnsi="Calibri" w:eastAsia="DejaVu Sans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F62945"/>
    <w:multiLevelType w:val="hybridMultilevel"/>
    <w:tmpl w:val="E466D10C"/>
    <w:lvl w:ilvl="0" w:tplc="ED2EC4DE">
      <w:numFmt w:val="bullet"/>
      <w:lvlText w:val="•"/>
      <w:lvlJc w:val="left"/>
      <w:pPr>
        <w:ind w:left="1080" w:hanging="720"/>
      </w:pPr>
      <w:rPr>
        <w:rFonts w:hint="default" w:ascii="Calibri" w:hAnsi="Calibri" w:eastAsia="DejaVu Sans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1920122">
    <w:abstractNumId w:val="0"/>
  </w:num>
  <w:num w:numId="2" w16cid:durableId="2084837004">
    <w:abstractNumId w:val="1"/>
  </w:num>
  <w:num w:numId="3" w16cid:durableId="1034422397">
    <w:abstractNumId w:val="2"/>
  </w:num>
  <w:num w:numId="4" w16cid:durableId="143262278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AF"/>
    <w:rsid w:val="000015F3"/>
    <w:rsid w:val="00015BE0"/>
    <w:rsid w:val="0005690D"/>
    <w:rsid w:val="00066556"/>
    <w:rsid w:val="000943A2"/>
    <w:rsid w:val="000969C4"/>
    <w:rsid w:val="000A6509"/>
    <w:rsid w:val="000B753F"/>
    <w:rsid w:val="000C0D8C"/>
    <w:rsid w:val="000F3256"/>
    <w:rsid w:val="000F6DBC"/>
    <w:rsid w:val="00105830"/>
    <w:rsid w:val="001937DE"/>
    <w:rsid w:val="001A0E85"/>
    <w:rsid w:val="001A73D0"/>
    <w:rsid w:val="001C671B"/>
    <w:rsid w:val="001D0F84"/>
    <w:rsid w:val="002325EB"/>
    <w:rsid w:val="00257943"/>
    <w:rsid w:val="00280420"/>
    <w:rsid w:val="00280AB2"/>
    <w:rsid w:val="0028646C"/>
    <w:rsid w:val="002A6740"/>
    <w:rsid w:val="002B659C"/>
    <w:rsid w:val="002D5E19"/>
    <w:rsid w:val="00322AD5"/>
    <w:rsid w:val="0034340E"/>
    <w:rsid w:val="00346B72"/>
    <w:rsid w:val="00370D62"/>
    <w:rsid w:val="003777E9"/>
    <w:rsid w:val="00396E44"/>
    <w:rsid w:val="003A057E"/>
    <w:rsid w:val="003A42D4"/>
    <w:rsid w:val="003B56EB"/>
    <w:rsid w:val="003D0B47"/>
    <w:rsid w:val="004001B2"/>
    <w:rsid w:val="00407F49"/>
    <w:rsid w:val="004325E7"/>
    <w:rsid w:val="004358DD"/>
    <w:rsid w:val="00455528"/>
    <w:rsid w:val="0046324C"/>
    <w:rsid w:val="00480C10"/>
    <w:rsid w:val="004F5AA1"/>
    <w:rsid w:val="00511FF9"/>
    <w:rsid w:val="00563326"/>
    <w:rsid w:val="0057550C"/>
    <w:rsid w:val="005936C6"/>
    <w:rsid w:val="005C4CEC"/>
    <w:rsid w:val="005E7D27"/>
    <w:rsid w:val="00653F14"/>
    <w:rsid w:val="0067153C"/>
    <w:rsid w:val="006C15C4"/>
    <w:rsid w:val="006C756B"/>
    <w:rsid w:val="006F5F73"/>
    <w:rsid w:val="0076424E"/>
    <w:rsid w:val="00775EC7"/>
    <w:rsid w:val="00785C47"/>
    <w:rsid w:val="007910EA"/>
    <w:rsid w:val="007D3972"/>
    <w:rsid w:val="007E0EFE"/>
    <w:rsid w:val="0082399D"/>
    <w:rsid w:val="008A562F"/>
    <w:rsid w:val="008E4B75"/>
    <w:rsid w:val="008F670D"/>
    <w:rsid w:val="00910004"/>
    <w:rsid w:val="00910CD8"/>
    <w:rsid w:val="00966B80"/>
    <w:rsid w:val="0098409D"/>
    <w:rsid w:val="009A5C13"/>
    <w:rsid w:val="009C0450"/>
    <w:rsid w:val="009C0D03"/>
    <w:rsid w:val="009E14C9"/>
    <w:rsid w:val="009F30E7"/>
    <w:rsid w:val="00A3690A"/>
    <w:rsid w:val="00A37715"/>
    <w:rsid w:val="00A72EA9"/>
    <w:rsid w:val="00A968B4"/>
    <w:rsid w:val="00AB0D63"/>
    <w:rsid w:val="00AB3FDE"/>
    <w:rsid w:val="00AD1144"/>
    <w:rsid w:val="00AF5147"/>
    <w:rsid w:val="00B15778"/>
    <w:rsid w:val="00B4642F"/>
    <w:rsid w:val="00B47F2D"/>
    <w:rsid w:val="00B64ECF"/>
    <w:rsid w:val="00B71CE8"/>
    <w:rsid w:val="00C07D67"/>
    <w:rsid w:val="00C4406A"/>
    <w:rsid w:val="00D507FD"/>
    <w:rsid w:val="00D722AF"/>
    <w:rsid w:val="00D96259"/>
    <w:rsid w:val="00DD7E63"/>
    <w:rsid w:val="00DF1004"/>
    <w:rsid w:val="00E347EF"/>
    <w:rsid w:val="00E677EC"/>
    <w:rsid w:val="00E777C4"/>
    <w:rsid w:val="00E83C1B"/>
    <w:rsid w:val="00EE5C5D"/>
    <w:rsid w:val="00F550EB"/>
    <w:rsid w:val="00F65CAA"/>
    <w:rsid w:val="00F706FB"/>
    <w:rsid w:val="00FB12FF"/>
    <w:rsid w:val="12409B08"/>
    <w:rsid w:val="3AAA8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2AC14B"/>
  <w15:chartTrackingRefBased/>
  <w15:docId w15:val="{7132A2BD-A3C8-4584-AF75-A0B169AB01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73D0"/>
    <w:pPr>
      <w:widowControl w:val="0"/>
      <w:suppressAutoHyphens/>
      <w:spacing w:line="100" w:lineRule="atLeast"/>
    </w:pPr>
    <w:rPr>
      <w:rFonts w:ascii="Times New Roman" w:hAnsi="Times New Roman" w:eastAsia="DejaVu Sans"/>
      <w:kern w:val="1"/>
      <w:sz w:val="24"/>
      <w:szCs w:val="24"/>
      <w:lang w:val="en-GB" w:eastAsia="hi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Contents" w:customStyle="1">
    <w:name w:val="Table Contents"/>
    <w:basedOn w:val="Normal"/>
    <w:rsid w:val="00A3690A"/>
    <w:pPr>
      <w:suppressLineNumbers/>
    </w:pPr>
  </w:style>
  <w:style w:type="paragraph" w:styleId="Footer">
    <w:name w:val="footer"/>
    <w:basedOn w:val="Normal"/>
    <w:link w:val="FooterChar"/>
    <w:rsid w:val="00A3690A"/>
    <w:pPr>
      <w:suppressLineNumbers/>
      <w:tabs>
        <w:tab w:val="center" w:pos="4818"/>
        <w:tab w:val="right" w:pos="9637"/>
      </w:tabs>
    </w:pPr>
  </w:style>
  <w:style w:type="character" w:styleId="FooterChar" w:customStyle="1">
    <w:name w:val="Footer Char"/>
    <w:link w:val="Footer"/>
    <w:rsid w:val="00A3690A"/>
    <w:rPr>
      <w:rFonts w:ascii="Times New Roman" w:hAnsi="Times New Roman" w:eastAsia="DejaVu Sans" w:cs="Times New Roman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A3690A"/>
    <w:pPr>
      <w:suppressLineNumbers/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A3690A"/>
    <w:rPr>
      <w:rFonts w:ascii="Times New Roman" w:hAnsi="Times New Roman" w:eastAsia="DejaVu Sans" w:cs="Times New Roman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rsid w:val="00A3690A"/>
    <w:pPr>
      <w:widowControl w:val="0"/>
      <w:suppressAutoHyphens/>
      <w:spacing w:line="100" w:lineRule="atLeast"/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A3690A"/>
  </w:style>
  <w:style w:type="character" w:styleId="Hyperlink">
    <w:name w:val="Hyperlink"/>
    <w:uiPriority w:val="99"/>
    <w:unhideWhenUsed/>
    <w:rsid w:val="009840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2F"/>
    <w:pPr>
      <w:spacing w:line="240" w:lineRule="auto"/>
    </w:pPr>
    <w:rPr>
      <w:rFonts w:ascii="Tahoma" w:hAnsi="Tahoma" w:cs="Mangal"/>
      <w:sz w:val="16"/>
      <w:szCs w:val="14"/>
    </w:rPr>
  </w:style>
  <w:style w:type="character" w:styleId="BalloonTextChar" w:customStyle="1">
    <w:name w:val="Balloon Text Char"/>
    <w:link w:val="BalloonText"/>
    <w:uiPriority w:val="99"/>
    <w:semiHidden/>
    <w:rsid w:val="008A562F"/>
    <w:rPr>
      <w:rFonts w:ascii="Tahoma" w:hAnsi="Tahoma" w:eastAsia="DejaVu Sans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jobs@healthymindscalderdale.co.uk" TargetMode="External" Id="R5750d92beb2f42f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M%20Recruitment\form%20-%20job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034BB3347D848817497F4CEC734CA" ma:contentTypeVersion="13" ma:contentTypeDescription="Create a new document." ma:contentTypeScope="" ma:versionID="0b5c9e94e2143552669ae364509efb5a">
  <xsd:schema xmlns:xsd="http://www.w3.org/2001/XMLSchema" xmlns:xs="http://www.w3.org/2001/XMLSchema" xmlns:p="http://schemas.microsoft.com/office/2006/metadata/properties" xmlns:ns2="b585c2ff-8860-42f9-90a5-3e4c8bf6fb8b" xmlns:ns3="012b0b5a-770c-4479-afc2-d3ea33d3cb16" targetNamespace="http://schemas.microsoft.com/office/2006/metadata/properties" ma:root="true" ma:fieldsID="79f830db9e974aef56ec993355a2f2e4" ns2:_="" ns3:_="">
    <xsd:import namespace="b585c2ff-8860-42f9-90a5-3e4c8bf6fb8b"/>
    <xsd:import namespace="012b0b5a-770c-4479-afc2-d3ea33d3c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c2ff-8860-42f9-90a5-3e4c8bf6f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b0b5a-770c-4479-afc2-d3ea33d3c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AD7F-79B1-4F89-9E40-E144E3E5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5c2ff-8860-42f9-90a5-3e4c8bf6fb8b"/>
    <ds:schemaRef ds:uri="012b0b5a-770c-4479-afc2-d3ea33d3c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C9C17-147C-492D-8AD8-E47237D11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70C80-91C8-4909-B4C7-6D857CA839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form - job application.dot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Jonny Richardson Glenn</lastModifiedBy>
  <revision>5</revision>
  <lastPrinted>2019-07-01T22:27:00.0000000Z</lastPrinted>
  <dcterms:created xsi:type="dcterms:W3CDTF">2022-04-20T14:12:00.0000000Z</dcterms:created>
  <dcterms:modified xsi:type="dcterms:W3CDTF">2022-04-20T14:14:05.4007291Z</dcterms:modified>
</coreProperties>
</file>