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5C6BF" w14:textId="77777777" w:rsidR="00A11BF9" w:rsidRDefault="00F96A55" w:rsidP="00A11BF9">
      <w:pPr>
        <w:pStyle w:val="Heading1"/>
      </w:pPr>
      <w:r>
        <w:t>A</w:t>
      </w:r>
      <w:r w:rsidR="00A11BF9">
        <w:t>ctions</w:t>
      </w:r>
      <w:r>
        <w:t xml:space="preserve"> added at or since last meeting of the board </w:t>
      </w:r>
    </w:p>
    <w:p w14:paraId="61E67FF4" w14:textId="77777777" w:rsidR="00A11BF9" w:rsidRDefault="00A11BF9" w:rsidP="00A11BF9"/>
    <w:tbl>
      <w:tblPr>
        <w:tblStyle w:val="TableGrid"/>
        <w:tblW w:w="15093" w:type="dxa"/>
        <w:tblLook w:val="04A0" w:firstRow="1" w:lastRow="0" w:firstColumn="1" w:lastColumn="0" w:noHBand="0" w:noVBand="1"/>
      </w:tblPr>
      <w:tblGrid>
        <w:gridCol w:w="988"/>
        <w:gridCol w:w="6623"/>
        <w:gridCol w:w="2182"/>
        <w:gridCol w:w="2749"/>
        <w:gridCol w:w="2551"/>
      </w:tblGrid>
      <w:tr w:rsidR="00A11BF9" w:rsidRPr="00497D40" w14:paraId="43B62C28" w14:textId="77777777" w:rsidTr="001C7277">
        <w:trPr>
          <w:cantSplit/>
          <w:tblHeader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62C79A11" w14:textId="77777777" w:rsidR="00A11BF9" w:rsidRPr="00497D40" w:rsidRDefault="00A11BF9" w:rsidP="001C7277">
            <w:pPr>
              <w:pStyle w:val="ListParagraph"/>
              <w:spacing w:before="120" w:after="120"/>
            </w:pPr>
          </w:p>
        </w:tc>
        <w:tc>
          <w:tcPr>
            <w:tcW w:w="6623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1E6E63A2" w14:textId="77777777" w:rsidR="00A11BF9" w:rsidRPr="00497D40" w:rsidRDefault="00A11BF9" w:rsidP="0048359D">
            <w:pPr>
              <w:spacing w:before="120" w:after="120"/>
            </w:pPr>
            <w:r w:rsidRPr="00515246">
              <w:rPr>
                <w:b/>
                <w:bCs/>
                <w:color w:val="FFFFFF" w:themeColor="background1"/>
              </w:rPr>
              <w:t>What?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0BF0EF15" w14:textId="77777777" w:rsidR="00A11BF9" w:rsidRPr="00497D40" w:rsidRDefault="00A11BF9" w:rsidP="001C7277">
            <w:pPr>
              <w:spacing w:before="120" w:after="120"/>
            </w:pPr>
            <w:r w:rsidRPr="00515246">
              <w:rPr>
                <w:b/>
                <w:bCs/>
                <w:color w:val="FFFFFF" w:themeColor="background1"/>
              </w:rPr>
              <w:t>By when?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3510B911" w14:textId="77777777" w:rsidR="00A11BF9" w:rsidRPr="00497D40" w:rsidRDefault="00A11BF9" w:rsidP="000F089C">
            <w:pPr>
              <w:spacing w:before="120" w:after="120"/>
            </w:pPr>
            <w:r w:rsidRPr="00515246">
              <w:rPr>
                <w:b/>
                <w:bCs/>
                <w:color w:val="FFFFFF" w:themeColor="background1"/>
              </w:rPr>
              <w:t>Who?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5D98A31B" w14:textId="77777777" w:rsidR="00A11BF9" w:rsidRDefault="00A11BF9" w:rsidP="001C7277">
            <w:pPr>
              <w:spacing w:before="120" w:after="120"/>
            </w:pPr>
            <w:r>
              <w:rPr>
                <w:b/>
                <w:bCs/>
                <w:color w:val="FFFFFF" w:themeColor="background1"/>
              </w:rPr>
              <w:t>Comment</w:t>
            </w:r>
            <w:r w:rsidRPr="00515246">
              <w:rPr>
                <w:b/>
                <w:bCs/>
                <w:color w:val="FFFFFF" w:themeColor="background1"/>
              </w:rPr>
              <w:t>?</w:t>
            </w:r>
          </w:p>
        </w:tc>
      </w:tr>
      <w:tr w:rsidR="00C30E60" w:rsidRPr="00497D40" w14:paraId="6FEDD42B" w14:textId="77777777" w:rsidTr="001C7277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EC8E335" w14:textId="77777777" w:rsidR="00C30E60" w:rsidRPr="00E230D4" w:rsidRDefault="00C30E60" w:rsidP="000D54D7"/>
        </w:tc>
        <w:tc>
          <w:tcPr>
            <w:tcW w:w="6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BC13894" w14:textId="77777777" w:rsidR="00C30E60" w:rsidRPr="00C30E60" w:rsidRDefault="00C30E60" w:rsidP="0048359D">
            <w:pPr>
              <w:rPr>
                <w:b/>
              </w:rPr>
            </w:pPr>
            <w:r w:rsidRPr="00C30E60">
              <w:rPr>
                <w:b/>
              </w:rPr>
              <w:t>LAST MEETING (Fri 27</w:t>
            </w:r>
            <w:r w:rsidRPr="00C30E60">
              <w:rPr>
                <w:b/>
                <w:vertAlign w:val="superscript"/>
              </w:rPr>
              <w:t>th</w:t>
            </w:r>
            <w:r w:rsidRPr="00C30E60">
              <w:rPr>
                <w:b/>
              </w:rPr>
              <w:t xml:space="preserve"> Mar 2020) via Zoom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EA454D0" w14:textId="77777777" w:rsidR="00C30E60" w:rsidRDefault="00C30E60" w:rsidP="001C7277">
            <w:pPr>
              <w:spacing w:before="120" w:after="120"/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156A19C" w14:textId="77777777" w:rsidR="00C30E60" w:rsidRDefault="00C30E60" w:rsidP="000F089C">
            <w:pPr>
              <w:spacing w:before="120" w:after="120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3827C77" w14:textId="77777777" w:rsidR="00C30E60" w:rsidRPr="00E230D4" w:rsidRDefault="00C30E60" w:rsidP="001C7277">
            <w:pPr>
              <w:spacing w:before="120" w:after="120"/>
            </w:pPr>
          </w:p>
        </w:tc>
      </w:tr>
      <w:tr w:rsidR="00444F16" w:rsidRPr="00497D40" w14:paraId="667A91EC" w14:textId="77777777" w:rsidTr="001C7277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488956E" w14:textId="77777777" w:rsidR="00444F16" w:rsidRPr="00E230D4" w:rsidRDefault="00444F16" w:rsidP="000D54D7">
            <w:pPr>
              <w:pStyle w:val="ListParagraph"/>
              <w:numPr>
                <w:ilvl w:val="1"/>
                <w:numId w:val="11"/>
              </w:numPr>
              <w:ind w:left="0" w:firstLine="0"/>
            </w:pPr>
          </w:p>
        </w:tc>
        <w:tc>
          <w:tcPr>
            <w:tcW w:w="6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6D96C3B" w14:textId="38126A5D" w:rsidR="00444F16" w:rsidRDefault="00444F16" w:rsidP="001C7277">
            <w:r>
              <w:t xml:space="preserve">STAFFING: </w:t>
            </w:r>
            <w:r w:rsidR="0048359D">
              <w:t>Look</w:t>
            </w:r>
            <w:r>
              <w:t xml:space="preserve"> at Government’s retention-scheme claim </w:t>
            </w:r>
            <w:r w:rsidR="000013C8">
              <w:t xml:space="preserve">scheme </w:t>
            </w:r>
            <w:r>
              <w:t xml:space="preserve">and SSP claim </w:t>
            </w:r>
            <w:r w:rsidR="000013C8">
              <w:t>scheme</w:t>
            </w:r>
            <w:r>
              <w:t>.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E1A1A62" w14:textId="58D7FC4B" w:rsidR="00444F16" w:rsidRDefault="00444F16" w:rsidP="001C7277">
            <w:pPr>
              <w:spacing w:before="120" w:after="120"/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A72DA53" w14:textId="77777777" w:rsidR="00444F16" w:rsidRDefault="0048359D" w:rsidP="000F089C">
            <w:pPr>
              <w:spacing w:before="120" w:after="120"/>
            </w:pPr>
            <w:r>
              <w:t>Jonny</w:t>
            </w:r>
            <w:r w:rsidR="000D54D7">
              <w:t xml:space="preserve"> and Lydia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32E68E3" w14:textId="5B440513" w:rsidR="00444F16" w:rsidRPr="00E230D4" w:rsidRDefault="00A172D0" w:rsidP="001C7277">
            <w:pPr>
              <w:spacing w:before="120" w:after="120"/>
            </w:pPr>
            <w:r>
              <w:t>Not considered urgent</w:t>
            </w:r>
          </w:p>
        </w:tc>
      </w:tr>
      <w:tr w:rsidR="009B7949" w:rsidRPr="00497D40" w14:paraId="7E4C7DB9" w14:textId="77777777" w:rsidTr="001C7277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471C8AF" w14:textId="77777777" w:rsidR="009B7949" w:rsidRPr="00E230D4" w:rsidRDefault="009B7949" w:rsidP="009B7949">
            <w:pPr>
              <w:pStyle w:val="ListParagraph"/>
              <w:numPr>
                <w:ilvl w:val="1"/>
                <w:numId w:val="11"/>
              </w:numPr>
              <w:ind w:left="0" w:firstLine="0"/>
            </w:pPr>
          </w:p>
        </w:tc>
        <w:tc>
          <w:tcPr>
            <w:tcW w:w="6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C2CD33E" w14:textId="6D7A47D0" w:rsidR="009B7949" w:rsidRDefault="009B7949" w:rsidP="009B7949">
            <w:r>
              <w:t xml:space="preserve">COMMUNICATIONS WITH WORLD IN GENERAL: Review </w:t>
            </w:r>
            <w:proofErr w:type="gramStart"/>
            <w:r>
              <w:t>whether or not</w:t>
            </w:r>
            <w:proofErr w:type="gramEnd"/>
            <w:r>
              <w:t xml:space="preserve"> website needs to carry stronger Coronavirus messaging.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EB0BA0E" w14:textId="77777777" w:rsidR="009B7949" w:rsidRDefault="009B7949" w:rsidP="009B7949">
            <w:pPr>
              <w:spacing w:before="120" w:after="120"/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CDE7E54" w14:textId="0721E024" w:rsidR="009B7949" w:rsidRDefault="009B7949" w:rsidP="009B7949">
            <w:pPr>
              <w:spacing w:before="120" w:after="120"/>
            </w:pPr>
            <w:r>
              <w:t>Jonny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EA15527" w14:textId="77777777" w:rsidR="009B7949" w:rsidRPr="00E230D4" w:rsidRDefault="009B7949" w:rsidP="009B7949">
            <w:pPr>
              <w:spacing w:before="120" w:after="120"/>
            </w:pPr>
          </w:p>
        </w:tc>
      </w:tr>
      <w:tr w:rsidR="009B7949" w:rsidRPr="00497D40" w14:paraId="1D667BDA" w14:textId="77777777" w:rsidTr="001C7277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73CF330" w14:textId="77777777" w:rsidR="009B7949" w:rsidRPr="00E230D4" w:rsidRDefault="009B7949" w:rsidP="009B7949">
            <w:pPr>
              <w:pStyle w:val="ListParagraph"/>
              <w:numPr>
                <w:ilvl w:val="1"/>
                <w:numId w:val="11"/>
              </w:numPr>
              <w:ind w:left="0" w:firstLine="0"/>
            </w:pPr>
          </w:p>
        </w:tc>
        <w:tc>
          <w:tcPr>
            <w:tcW w:w="6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84A33DB" w14:textId="0ED440A5" w:rsidR="009B7949" w:rsidRDefault="009B7949" w:rsidP="009B7949">
            <w:r>
              <w:t>POLICIES: Review Sickness Policy and contractual terms to ensure fitness for coping in current pandemic.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1B433F8" w14:textId="77777777" w:rsidR="009B7949" w:rsidRDefault="009B7949" w:rsidP="009B7949">
            <w:pPr>
              <w:spacing w:before="120" w:after="120"/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93AA202" w14:textId="77777777" w:rsidR="009B7949" w:rsidRDefault="009B7949" w:rsidP="009B7949">
            <w:pPr>
              <w:spacing w:before="120" w:after="120"/>
            </w:pPr>
            <w:r>
              <w:t xml:space="preserve">Lydia and Peter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9661CAA" w14:textId="77777777" w:rsidR="009B7949" w:rsidRPr="00E230D4" w:rsidRDefault="009B7949" w:rsidP="009B7949">
            <w:pPr>
              <w:spacing w:before="120" w:after="120"/>
            </w:pPr>
          </w:p>
        </w:tc>
      </w:tr>
      <w:tr w:rsidR="009B7949" w:rsidRPr="00497D40" w14:paraId="023D96AC" w14:textId="77777777" w:rsidTr="001C7277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FAA28B7" w14:textId="77777777" w:rsidR="009B7949" w:rsidRPr="00E230D4" w:rsidRDefault="009B7949" w:rsidP="009B7949">
            <w:pPr>
              <w:pStyle w:val="ListParagraph"/>
              <w:numPr>
                <w:ilvl w:val="1"/>
                <w:numId w:val="11"/>
              </w:numPr>
              <w:ind w:left="0" w:firstLine="0"/>
            </w:pPr>
          </w:p>
        </w:tc>
        <w:tc>
          <w:tcPr>
            <w:tcW w:w="6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DE90278" w14:textId="77777777" w:rsidR="009B7949" w:rsidRDefault="009B7949" w:rsidP="009B7949">
            <w:r>
              <w:t>SUB-COMMITTEE ISSUES: Chairs to forward items for discussion at Fri 3</w:t>
            </w:r>
            <w:r w:rsidRPr="00887BE7">
              <w:rPr>
                <w:vertAlign w:val="superscript"/>
              </w:rPr>
              <w:t>rd</w:t>
            </w:r>
            <w:r>
              <w:t xml:space="preserve"> Apr meeting to Paul.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F109787" w14:textId="77777777" w:rsidR="009B7949" w:rsidRDefault="009B7949" w:rsidP="009B7949">
            <w:pPr>
              <w:spacing w:before="120" w:after="120"/>
            </w:pPr>
            <w:r>
              <w:t>Wed 1</w:t>
            </w:r>
            <w:r w:rsidRPr="00444F16">
              <w:rPr>
                <w:vertAlign w:val="superscript"/>
              </w:rPr>
              <w:t>st</w:t>
            </w:r>
            <w:r>
              <w:t xml:space="preserve"> Apr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A91D908" w14:textId="77777777" w:rsidR="009B7949" w:rsidRDefault="009B7949" w:rsidP="009B7949">
            <w:pPr>
              <w:spacing w:before="120" w:after="120"/>
            </w:pPr>
            <w:r>
              <w:t>Carla, Jonathan M, Kate and Lydia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83FCA38" w14:textId="305CCAC7" w:rsidR="009B7949" w:rsidRPr="00E230D4" w:rsidRDefault="009B7949" w:rsidP="009B7949">
            <w:pPr>
              <w:spacing w:before="120" w:after="120"/>
            </w:pPr>
            <w:r>
              <w:t>Complete</w:t>
            </w:r>
          </w:p>
        </w:tc>
      </w:tr>
      <w:tr w:rsidR="00487389" w:rsidRPr="00497D40" w14:paraId="07A1B79F" w14:textId="77777777" w:rsidTr="001C7277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FC9ED2C" w14:textId="77777777" w:rsidR="00487389" w:rsidRPr="00E230D4" w:rsidRDefault="00487389" w:rsidP="00487389">
            <w:pPr>
              <w:pStyle w:val="ListParagraph"/>
              <w:numPr>
                <w:ilvl w:val="1"/>
                <w:numId w:val="11"/>
              </w:numPr>
              <w:ind w:left="0" w:firstLine="0"/>
            </w:pPr>
          </w:p>
        </w:tc>
        <w:tc>
          <w:tcPr>
            <w:tcW w:w="6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FEAC715" w14:textId="77777777" w:rsidR="00487389" w:rsidRDefault="00487389" w:rsidP="00487389">
            <w:r>
              <w:t>COMMUNICATIONS BOARD TO STAFF: Convey the Board’s thanks to all staff during this time.</w:t>
            </w:r>
          </w:p>
          <w:p w14:paraId="509C7CAA" w14:textId="3476555F" w:rsidR="00487389" w:rsidRDefault="00487389" w:rsidP="00487389"/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E6761C6" w14:textId="77777777" w:rsidR="00487389" w:rsidRDefault="00487389" w:rsidP="00487389">
            <w:pPr>
              <w:spacing w:before="120" w:after="120"/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F1E9E80" w14:textId="0CE42B9A" w:rsidR="00487389" w:rsidRDefault="00487389" w:rsidP="00487389">
            <w:pPr>
              <w:spacing w:before="120" w:after="120"/>
            </w:pPr>
            <w:r>
              <w:t>Paul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4B38FD5" w14:textId="2869648D" w:rsidR="00487389" w:rsidRPr="00E230D4" w:rsidRDefault="00487389" w:rsidP="00487389">
            <w:pPr>
              <w:spacing w:before="120" w:after="120"/>
            </w:pPr>
            <w:r>
              <w:t>Complete</w:t>
            </w:r>
          </w:p>
        </w:tc>
      </w:tr>
      <w:tr w:rsidR="009B7949" w:rsidRPr="00497D40" w14:paraId="1D902A9E" w14:textId="77777777" w:rsidTr="001C7277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20E0F0C" w14:textId="77777777" w:rsidR="009B7949" w:rsidRPr="00E230D4" w:rsidRDefault="009B7949" w:rsidP="00487389">
            <w:pPr>
              <w:pStyle w:val="ListParagraph"/>
              <w:ind w:left="0"/>
            </w:pPr>
          </w:p>
        </w:tc>
        <w:tc>
          <w:tcPr>
            <w:tcW w:w="6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49B97E6" w14:textId="0E1E24AF" w:rsidR="00487389" w:rsidRDefault="00487389" w:rsidP="00487389">
            <w:r w:rsidRPr="00487389">
              <w:rPr>
                <w:b/>
                <w:bCs/>
              </w:rPr>
              <w:t>FINANCE SUB-COMMITTEE</w:t>
            </w:r>
            <w:r>
              <w:rPr>
                <w:b/>
                <w:bCs/>
              </w:rPr>
              <w:t xml:space="preserve"> </w:t>
            </w:r>
            <w:r w:rsidR="00140CEC">
              <w:rPr>
                <w:b/>
                <w:bCs/>
              </w:rPr>
              <w:t>(</w:t>
            </w:r>
            <w:r w:rsidR="007C5218">
              <w:rPr>
                <w:b/>
                <w:bCs/>
              </w:rPr>
              <w:t>10</w:t>
            </w:r>
            <w:r w:rsidR="007C5218" w:rsidRPr="007C5218">
              <w:rPr>
                <w:b/>
                <w:bCs/>
                <w:vertAlign w:val="superscript"/>
              </w:rPr>
              <w:t>th</w:t>
            </w:r>
            <w:r w:rsidR="007C5218">
              <w:rPr>
                <w:b/>
                <w:bCs/>
              </w:rPr>
              <w:t xml:space="preserve"> February 2020)</w:t>
            </w:r>
            <w:bookmarkStart w:id="0" w:name="_GoBack"/>
            <w:bookmarkEnd w:id="0"/>
            <w:r>
              <w:t xml:space="preserve"> </w:t>
            </w:r>
          </w:p>
          <w:p w14:paraId="30071313" w14:textId="77777777" w:rsidR="009B7949" w:rsidRDefault="009B7949" w:rsidP="009B7949"/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A738178" w14:textId="77777777" w:rsidR="009B7949" w:rsidRDefault="009B7949" w:rsidP="009B7949">
            <w:pPr>
              <w:spacing w:before="120" w:after="120"/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C3A8998" w14:textId="5C90437E" w:rsidR="009B7949" w:rsidRDefault="009B7949" w:rsidP="009B7949">
            <w:pPr>
              <w:spacing w:before="120" w:after="120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CBD847A" w14:textId="5AE69FE0" w:rsidR="009B7949" w:rsidRPr="00E230D4" w:rsidRDefault="009B7949" w:rsidP="009B7949">
            <w:pPr>
              <w:spacing w:before="120" w:after="120"/>
            </w:pPr>
          </w:p>
        </w:tc>
      </w:tr>
      <w:tr w:rsidR="009B7949" w:rsidRPr="00497D40" w14:paraId="266644B6" w14:textId="77777777" w:rsidTr="001C7277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AF93D64" w14:textId="77777777" w:rsidR="009B7949" w:rsidRPr="00E230D4" w:rsidRDefault="009B7949" w:rsidP="007C5218">
            <w:pPr>
              <w:pStyle w:val="ListParagraph"/>
              <w:ind w:left="0"/>
            </w:pPr>
          </w:p>
        </w:tc>
        <w:tc>
          <w:tcPr>
            <w:tcW w:w="6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00E8071" w14:textId="77777777" w:rsidR="009B7949" w:rsidRDefault="009B7949" w:rsidP="009B7949">
            <w:pPr>
              <w:pStyle w:val="ListParagraph"/>
              <w:numPr>
                <w:ilvl w:val="0"/>
                <w:numId w:val="13"/>
              </w:numPr>
            </w:pPr>
            <w:r>
              <w:t>Confirmation of new account set up</w:t>
            </w:r>
          </w:p>
          <w:p w14:paraId="46B531AB" w14:textId="60EC0EF4" w:rsidR="009B7949" w:rsidRDefault="009B7949" w:rsidP="009B7949">
            <w:pPr>
              <w:pStyle w:val="ListParagraph"/>
              <w:numPr>
                <w:ilvl w:val="0"/>
                <w:numId w:val="13"/>
              </w:numPr>
            </w:pPr>
            <w:r>
              <w:t>Confirmation of transfer of £25k into reserves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03F4F34" w14:textId="77777777" w:rsidR="009B7949" w:rsidRDefault="009B7949" w:rsidP="009B7949">
            <w:pPr>
              <w:spacing w:before="120" w:after="120"/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7CE4ED1" w14:textId="38535192" w:rsidR="009B7949" w:rsidRDefault="009B7949" w:rsidP="009B7949">
            <w:pPr>
              <w:spacing w:before="120" w:after="120"/>
            </w:pPr>
            <w:r>
              <w:t xml:space="preserve"> Ann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0B26200" w14:textId="77777777" w:rsidR="009B7949" w:rsidRDefault="009B7949" w:rsidP="009B7949">
            <w:pPr>
              <w:spacing w:before="120" w:after="120"/>
            </w:pPr>
          </w:p>
        </w:tc>
      </w:tr>
      <w:tr w:rsidR="009B7949" w:rsidRPr="00497D40" w14:paraId="41107831" w14:textId="77777777" w:rsidTr="00EE359F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5F9A54FD" w14:textId="77777777" w:rsidR="009B7949" w:rsidRPr="00E230D4" w:rsidRDefault="009B7949" w:rsidP="009B7949">
            <w:pPr>
              <w:pStyle w:val="ListParagraph"/>
              <w:spacing w:before="120" w:after="120"/>
            </w:pPr>
          </w:p>
        </w:tc>
        <w:tc>
          <w:tcPr>
            <w:tcW w:w="6623" w:type="dxa"/>
            <w:tcBorders>
              <w:top w:val="single" w:sz="4" w:space="0" w:color="auto"/>
              <w:bottom w:val="single" w:sz="4" w:space="0" w:color="auto"/>
            </w:tcBorders>
          </w:tcPr>
          <w:p w14:paraId="3EBB4F9E" w14:textId="013C602D" w:rsidR="009B7949" w:rsidRPr="00AA0901" w:rsidRDefault="009B7949" w:rsidP="009B7949">
            <w:pPr>
              <w:rPr>
                <w:b/>
              </w:rPr>
            </w:pPr>
            <w:r>
              <w:rPr>
                <w:b/>
              </w:rPr>
              <w:t>25</w:t>
            </w:r>
            <w:r w:rsidRPr="000F21A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 2020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14:paraId="32EA34D8" w14:textId="77777777" w:rsidR="009B7949" w:rsidRDefault="009B7949" w:rsidP="009B7949">
            <w:pPr>
              <w:spacing w:before="120" w:after="120"/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14:paraId="5DFA1124" w14:textId="77777777" w:rsidR="009B7949" w:rsidRDefault="009B7949" w:rsidP="009B7949">
            <w:pPr>
              <w:spacing w:before="120" w:after="120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D7087A4" w14:textId="77777777" w:rsidR="009B7949" w:rsidRPr="00E230D4" w:rsidRDefault="009B7949" w:rsidP="009B7949">
            <w:pPr>
              <w:spacing w:before="120" w:after="120"/>
            </w:pPr>
          </w:p>
        </w:tc>
      </w:tr>
      <w:tr w:rsidR="009B7949" w:rsidRPr="00497D40" w14:paraId="4A9E7A3B" w14:textId="77777777" w:rsidTr="00EE359F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2FDFD2EF" w14:textId="77777777" w:rsidR="009B7949" w:rsidRPr="00E230D4" w:rsidRDefault="009B7949" w:rsidP="009B7949">
            <w:pPr>
              <w:pStyle w:val="ListParagraph"/>
              <w:spacing w:before="120" w:after="120"/>
            </w:pPr>
          </w:p>
        </w:tc>
        <w:tc>
          <w:tcPr>
            <w:tcW w:w="6623" w:type="dxa"/>
            <w:tcBorders>
              <w:top w:val="single" w:sz="4" w:space="0" w:color="auto"/>
              <w:bottom w:val="single" w:sz="4" w:space="0" w:color="auto"/>
            </w:tcBorders>
          </w:tcPr>
          <w:p w14:paraId="38ABDA37" w14:textId="118A4766" w:rsidR="009B7949" w:rsidRPr="00AA0901" w:rsidRDefault="009B7949" w:rsidP="009B7949">
            <w:pPr>
              <w:rPr>
                <w:b/>
              </w:rPr>
            </w:pPr>
            <w:r>
              <w:rPr>
                <w:bCs/>
              </w:rPr>
              <w:t>To be added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14:paraId="33DF3D15" w14:textId="77777777" w:rsidR="009B7949" w:rsidRDefault="009B7949" w:rsidP="009B7949">
            <w:pPr>
              <w:spacing w:before="120" w:after="120"/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14:paraId="163724F3" w14:textId="77777777" w:rsidR="009B7949" w:rsidRDefault="009B7949" w:rsidP="009B7949">
            <w:pPr>
              <w:spacing w:before="120" w:after="120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C913B58" w14:textId="77777777" w:rsidR="009B7949" w:rsidRPr="00E230D4" w:rsidRDefault="009B7949" w:rsidP="009B7949">
            <w:pPr>
              <w:spacing w:before="120" w:after="120"/>
            </w:pPr>
          </w:p>
        </w:tc>
      </w:tr>
      <w:tr w:rsidR="009B7949" w:rsidRPr="00497D40" w14:paraId="11546C7F" w14:textId="77777777" w:rsidTr="001C7277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3EBFB143" w14:textId="77777777" w:rsidR="009B7949" w:rsidRPr="00E230D4" w:rsidRDefault="009B7949" w:rsidP="009B7949">
            <w:pPr>
              <w:pStyle w:val="ListParagraph"/>
              <w:spacing w:before="120" w:after="120"/>
            </w:pPr>
          </w:p>
        </w:tc>
        <w:tc>
          <w:tcPr>
            <w:tcW w:w="6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02437" w14:textId="0177843E" w:rsidR="009B7949" w:rsidRPr="00AA0901" w:rsidRDefault="009B7949" w:rsidP="009B7949">
            <w:pPr>
              <w:rPr>
                <w:b/>
              </w:rPr>
            </w:pPr>
            <w:r w:rsidRPr="00AA0901">
              <w:rPr>
                <w:b/>
              </w:rPr>
              <w:t>11th Dec 2019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14:paraId="2F7A39C2" w14:textId="77777777" w:rsidR="009B7949" w:rsidRDefault="009B7949" w:rsidP="009B7949">
            <w:pPr>
              <w:spacing w:before="120" w:after="120"/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14:paraId="7F0690E7" w14:textId="77777777" w:rsidR="009B7949" w:rsidRDefault="009B7949" w:rsidP="009B7949">
            <w:pPr>
              <w:spacing w:before="120" w:after="120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9F1EE6C" w14:textId="77777777" w:rsidR="009B7949" w:rsidRPr="00E230D4" w:rsidRDefault="009B7949" w:rsidP="009B7949">
            <w:pPr>
              <w:spacing w:before="120" w:after="120"/>
            </w:pPr>
          </w:p>
        </w:tc>
      </w:tr>
      <w:tr w:rsidR="009B7949" w:rsidRPr="00497D40" w14:paraId="74640AFF" w14:textId="77777777" w:rsidTr="001C7277"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14:paraId="6ED2EDA5" w14:textId="77777777" w:rsidR="009B7949" w:rsidRPr="00E230D4" w:rsidRDefault="009B7949" w:rsidP="009B7949">
            <w:pPr>
              <w:pStyle w:val="ListParagraph"/>
              <w:numPr>
                <w:ilvl w:val="0"/>
                <w:numId w:val="8"/>
              </w:numPr>
              <w:spacing w:before="120" w:after="120"/>
            </w:pPr>
          </w:p>
        </w:tc>
        <w:tc>
          <w:tcPr>
            <w:tcW w:w="6623" w:type="dxa"/>
            <w:tcBorders>
              <w:top w:val="single" w:sz="4" w:space="0" w:color="auto"/>
              <w:bottom w:val="nil"/>
            </w:tcBorders>
            <w:vAlign w:val="center"/>
          </w:tcPr>
          <w:p w14:paraId="2CF3C4E9" w14:textId="77777777" w:rsidR="009B7949" w:rsidRDefault="009B7949" w:rsidP="009B7949">
            <w:pPr>
              <w:tabs>
                <w:tab w:val="left" w:pos="1518"/>
              </w:tabs>
              <w:spacing w:before="120" w:after="120"/>
            </w:pPr>
            <w:r>
              <w:t>AGM 2018 / 2019 Wed 15</w:t>
            </w:r>
            <w:r w:rsidRPr="00AF5279">
              <w:rPr>
                <w:vertAlign w:val="superscript"/>
              </w:rPr>
              <w:t>th</w:t>
            </w:r>
            <w:r>
              <w:t xml:space="preserve"> Jan: Book Causey Hall [POST MEETING NOTE – Date revised to 5</w:t>
            </w:r>
            <w:r w:rsidRPr="0017413A">
              <w:rPr>
                <w:vertAlign w:val="superscript"/>
              </w:rPr>
              <w:t>th</w:t>
            </w:r>
            <w:r>
              <w:t xml:space="preserve"> February]</w:t>
            </w:r>
          </w:p>
        </w:tc>
        <w:tc>
          <w:tcPr>
            <w:tcW w:w="2182" w:type="dxa"/>
            <w:tcBorders>
              <w:top w:val="single" w:sz="4" w:space="0" w:color="auto"/>
              <w:bottom w:val="nil"/>
            </w:tcBorders>
          </w:tcPr>
          <w:p w14:paraId="1ED5DCC3" w14:textId="77777777" w:rsidR="009B7949" w:rsidRDefault="009B7949" w:rsidP="009B7949">
            <w:pPr>
              <w:spacing w:before="120" w:after="120"/>
            </w:pPr>
          </w:p>
        </w:tc>
        <w:tc>
          <w:tcPr>
            <w:tcW w:w="2749" w:type="dxa"/>
            <w:tcBorders>
              <w:top w:val="single" w:sz="4" w:space="0" w:color="auto"/>
              <w:bottom w:val="nil"/>
            </w:tcBorders>
          </w:tcPr>
          <w:p w14:paraId="0D82EE93" w14:textId="77777777" w:rsidR="009B7949" w:rsidRDefault="009B7949" w:rsidP="009B7949">
            <w:pPr>
              <w:spacing w:before="120" w:after="120"/>
            </w:pPr>
            <w:r>
              <w:t>Wendy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730726AF" w14:textId="77777777" w:rsidR="009B7949" w:rsidRPr="00271BBB" w:rsidRDefault="009B7949" w:rsidP="009B7949">
            <w:pPr>
              <w:spacing w:before="120" w:after="120"/>
            </w:pPr>
          </w:p>
        </w:tc>
      </w:tr>
      <w:tr w:rsidR="009B7949" w:rsidRPr="00497D40" w14:paraId="5EBCB806" w14:textId="77777777" w:rsidTr="001C7277">
        <w:tc>
          <w:tcPr>
            <w:tcW w:w="988" w:type="dxa"/>
            <w:tcBorders>
              <w:top w:val="nil"/>
              <w:bottom w:val="nil"/>
            </w:tcBorders>
          </w:tcPr>
          <w:p w14:paraId="3D06C98E" w14:textId="77777777" w:rsidR="009B7949" w:rsidRPr="00E230D4" w:rsidRDefault="009B7949" w:rsidP="009B7949">
            <w:pPr>
              <w:pStyle w:val="ListParagraph"/>
              <w:numPr>
                <w:ilvl w:val="0"/>
                <w:numId w:val="8"/>
              </w:numPr>
              <w:spacing w:before="120" w:after="120"/>
            </w:pPr>
          </w:p>
        </w:tc>
        <w:tc>
          <w:tcPr>
            <w:tcW w:w="6623" w:type="dxa"/>
            <w:tcBorders>
              <w:top w:val="nil"/>
              <w:bottom w:val="nil"/>
            </w:tcBorders>
            <w:vAlign w:val="center"/>
          </w:tcPr>
          <w:p w14:paraId="486F1C3C" w14:textId="77777777" w:rsidR="009B7949" w:rsidRDefault="009B7949" w:rsidP="009B7949">
            <w:pPr>
              <w:tabs>
                <w:tab w:val="left" w:pos="1297"/>
              </w:tabs>
              <w:spacing w:before="120" w:after="120"/>
            </w:pPr>
            <w:r>
              <w:t xml:space="preserve">Equality, Equity, Diversity and Inclusion Strategy: </w:t>
            </w:r>
          </w:p>
          <w:p w14:paraId="699B06DB" w14:textId="77777777" w:rsidR="009B7949" w:rsidRDefault="009B7949" w:rsidP="009B7949">
            <w:pPr>
              <w:tabs>
                <w:tab w:val="left" w:pos="1518"/>
              </w:tabs>
              <w:spacing w:before="120" w:after="120"/>
              <w:ind w:left="720"/>
            </w:pPr>
            <w:r>
              <w:t>Discuss how to progress JS scoping paper.</w:t>
            </w:r>
          </w:p>
          <w:p w14:paraId="7B62F053" w14:textId="77777777" w:rsidR="009B7949" w:rsidRDefault="009B7949" w:rsidP="009B7949">
            <w:pPr>
              <w:tabs>
                <w:tab w:val="left" w:pos="1518"/>
              </w:tabs>
              <w:spacing w:before="120" w:after="120"/>
              <w:ind w:left="720"/>
            </w:pPr>
            <w:r>
              <w:t>Online Survey: Share link to this.</w:t>
            </w:r>
          </w:p>
          <w:p w14:paraId="1DAA8828" w14:textId="77777777" w:rsidR="009B7949" w:rsidRDefault="009B7949" w:rsidP="009B7949">
            <w:pPr>
              <w:tabs>
                <w:tab w:val="left" w:pos="1518"/>
              </w:tabs>
              <w:spacing w:before="120" w:after="120"/>
              <w:ind w:left="720"/>
            </w:pPr>
            <w:r>
              <w:t xml:space="preserve">Utilise Forum for inclusive approach to Strategy Development </w:t>
            </w:r>
          </w:p>
        </w:tc>
        <w:tc>
          <w:tcPr>
            <w:tcW w:w="2182" w:type="dxa"/>
            <w:tcBorders>
              <w:top w:val="nil"/>
              <w:bottom w:val="nil"/>
            </w:tcBorders>
          </w:tcPr>
          <w:p w14:paraId="32361E81" w14:textId="77777777" w:rsidR="009B7949" w:rsidRDefault="009B7949" w:rsidP="009B7949">
            <w:pPr>
              <w:spacing w:before="120" w:after="120"/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14:paraId="613D08A3" w14:textId="77777777" w:rsidR="009B7949" w:rsidRDefault="009B7949" w:rsidP="009B7949">
            <w:pPr>
              <w:spacing w:before="120" w:after="120"/>
            </w:pPr>
          </w:p>
          <w:p w14:paraId="7D8143E1" w14:textId="77777777" w:rsidR="009B7949" w:rsidRDefault="009B7949" w:rsidP="009B7949">
            <w:pPr>
              <w:spacing w:before="120" w:after="120"/>
            </w:pPr>
            <w:r>
              <w:t>Jonny, Paul and JS</w:t>
            </w:r>
          </w:p>
          <w:p w14:paraId="631619CE" w14:textId="77777777" w:rsidR="009B7949" w:rsidRDefault="009B7949" w:rsidP="009B7949">
            <w:pPr>
              <w:spacing w:before="120" w:after="120"/>
            </w:pPr>
            <w:r>
              <w:t>Jonny</w:t>
            </w:r>
          </w:p>
          <w:p w14:paraId="61E8D278" w14:textId="77777777" w:rsidR="009B7949" w:rsidRDefault="009B7949" w:rsidP="009B7949">
            <w:pPr>
              <w:spacing w:before="120" w:after="120"/>
            </w:pPr>
            <w:r>
              <w:t>Jonny</w:t>
            </w:r>
          </w:p>
          <w:p w14:paraId="3BDF2F3E" w14:textId="77777777" w:rsidR="009B7949" w:rsidRDefault="009B7949" w:rsidP="009B7949">
            <w:pPr>
              <w:spacing w:before="120" w:after="120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C243BB4" w14:textId="77777777" w:rsidR="009B7949" w:rsidRPr="00271BBB" w:rsidRDefault="009B7949" w:rsidP="009B7949">
            <w:pPr>
              <w:spacing w:before="120" w:after="120"/>
            </w:pPr>
          </w:p>
          <w:p w14:paraId="151374F6" w14:textId="77777777" w:rsidR="009B7949" w:rsidRPr="00271BBB" w:rsidRDefault="009B7949" w:rsidP="009B7949">
            <w:pPr>
              <w:spacing w:before="120" w:after="120"/>
            </w:pPr>
          </w:p>
          <w:p w14:paraId="267AAB8E" w14:textId="77777777" w:rsidR="009B7949" w:rsidRPr="00271BBB" w:rsidRDefault="009B7949" w:rsidP="009B7949">
            <w:pPr>
              <w:spacing w:before="120" w:after="120"/>
            </w:pPr>
          </w:p>
          <w:p w14:paraId="4B14242D" w14:textId="77777777" w:rsidR="009B7949" w:rsidRPr="00271BBB" w:rsidRDefault="009B7949" w:rsidP="009B7949">
            <w:pPr>
              <w:spacing w:before="120" w:after="120"/>
            </w:pPr>
            <w:r w:rsidRPr="00271BBB">
              <w:t xml:space="preserve">The </w:t>
            </w:r>
            <w:proofErr w:type="gramStart"/>
            <w:r w:rsidRPr="00271BBB">
              <w:t>staffing  arrangements</w:t>
            </w:r>
            <w:proofErr w:type="gramEnd"/>
            <w:r w:rsidRPr="00271BBB">
              <w:t xml:space="preserve"> for leading the Forum have fallen through.</w:t>
            </w:r>
          </w:p>
        </w:tc>
      </w:tr>
      <w:tr w:rsidR="009B7949" w:rsidRPr="00497D40" w14:paraId="4072451E" w14:textId="77777777" w:rsidTr="001C7277">
        <w:tc>
          <w:tcPr>
            <w:tcW w:w="988" w:type="dxa"/>
            <w:tcBorders>
              <w:top w:val="nil"/>
              <w:bottom w:val="nil"/>
            </w:tcBorders>
          </w:tcPr>
          <w:p w14:paraId="08ECAAAE" w14:textId="77777777" w:rsidR="009B7949" w:rsidRPr="00E230D4" w:rsidRDefault="009B7949" w:rsidP="009B7949">
            <w:pPr>
              <w:pStyle w:val="ListParagraph"/>
              <w:numPr>
                <w:ilvl w:val="0"/>
                <w:numId w:val="8"/>
              </w:numPr>
              <w:spacing w:before="120" w:after="120"/>
            </w:pPr>
          </w:p>
        </w:tc>
        <w:tc>
          <w:tcPr>
            <w:tcW w:w="6623" w:type="dxa"/>
            <w:tcBorders>
              <w:top w:val="nil"/>
              <w:bottom w:val="nil"/>
            </w:tcBorders>
            <w:vAlign w:val="center"/>
          </w:tcPr>
          <w:p w14:paraId="7A5C8948" w14:textId="77777777" w:rsidR="009B7949" w:rsidRDefault="009B7949" w:rsidP="009B7949">
            <w:pPr>
              <w:tabs>
                <w:tab w:val="left" w:pos="1518"/>
              </w:tabs>
              <w:spacing w:before="120" w:after="120"/>
            </w:pPr>
            <w:r>
              <w:t>POLICIES: Re Equality, Diversity and Inclusion Strategy, meet to discuss ramifications for membership.</w:t>
            </w:r>
          </w:p>
        </w:tc>
        <w:tc>
          <w:tcPr>
            <w:tcW w:w="2182" w:type="dxa"/>
            <w:tcBorders>
              <w:top w:val="nil"/>
              <w:bottom w:val="nil"/>
            </w:tcBorders>
          </w:tcPr>
          <w:p w14:paraId="4B0B9893" w14:textId="77777777" w:rsidR="009B7949" w:rsidRDefault="009B7949" w:rsidP="009B7949">
            <w:pPr>
              <w:spacing w:before="120" w:after="120"/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14:paraId="16E91E57" w14:textId="77777777" w:rsidR="009B7949" w:rsidRDefault="009B7949" w:rsidP="009B7949">
            <w:pPr>
              <w:spacing w:before="120" w:after="120"/>
            </w:pPr>
            <w:r>
              <w:t>Paul, Jonny, Jonathan S and Martin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83DA868" w14:textId="77777777" w:rsidR="009B7949" w:rsidRPr="00271BBB" w:rsidRDefault="009B7949" w:rsidP="009B7949">
            <w:pPr>
              <w:spacing w:before="120" w:after="120"/>
            </w:pPr>
            <w:r w:rsidRPr="00271BBB">
              <w:t>Postponed until early 2020, following commencement of 2</w:t>
            </w:r>
            <w:r w:rsidRPr="00271BBB">
              <w:rPr>
                <w:vertAlign w:val="superscript"/>
              </w:rPr>
              <w:t>nd</w:t>
            </w:r>
            <w:r w:rsidRPr="00271BBB">
              <w:t xml:space="preserve"> Ops Manager</w:t>
            </w:r>
          </w:p>
        </w:tc>
      </w:tr>
      <w:tr w:rsidR="009B7949" w:rsidRPr="00497D40" w14:paraId="36BDB8C3" w14:textId="77777777" w:rsidTr="001C7277">
        <w:tc>
          <w:tcPr>
            <w:tcW w:w="988" w:type="dxa"/>
            <w:tcBorders>
              <w:top w:val="nil"/>
              <w:bottom w:val="nil"/>
            </w:tcBorders>
          </w:tcPr>
          <w:p w14:paraId="7AD27799" w14:textId="77777777" w:rsidR="009B7949" w:rsidRPr="00E230D4" w:rsidRDefault="009B7949" w:rsidP="009B7949">
            <w:pPr>
              <w:pStyle w:val="ListParagraph"/>
              <w:numPr>
                <w:ilvl w:val="0"/>
                <w:numId w:val="8"/>
              </w:numPr>
              <w:spacing w:before="120" w:after="120"/>
            </w:pPr>
          </w:p>
        </w:tc>
        <w:tc>
          <w:tcPr>
            <w:tcW w:w="6623" w:type="dxa"/>
            <w:tcBorders>
              <w:top w:val="nil"/>
              <w:bottom w:val="nil"/>
            </w:tcBorders>
            <w:vAlign w:val="center"/>
          </w:tcPr>
          <w:p w14:paraId="77431167" w14:textId="77777777" w:rsidR="009B7949" w:rsidRDefault="009B7949" w:rsidP="009B7949">
            <w:pPr>
              <w:tabs>
                <w:tab w:val="left" w:pos="1518"/>
              </w:tabs>
              <w:spacing w:before="120" w:after="120"/>
            </w:pPr>
            <w:r>
              <w:t>QUALITY FOR HEALTH: Trustee meet with Dianne to complete governance section.</w:t>
            </w:r>
          </w:p>
        </w:tc>
        <w:tc>
          <w:tcPr>
            <w:tcW w:w="2182" w:type="dxa"/>
            <w:tcBorders>
              <w:top w:val="nil"/>
              <w:bottom w:val="nil"/>
            </w:tcBorders>
          </w:tcPr>
          <w:p w14:paraId="62FFA11D" w14:textId="77777777" w:rsidR="009B7949" w:rsidRDefault="009B7949" w:rsidP="009B7949">
            <w:pPr>
              <w:spacing w:before="120" w:after="120"/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14:paraId="03D4C9C1" w14:textId="77777777" w:rsidR="009B7949" w:rsidRDefault="009B7949" w:rsidP="009B7949">
            <w:pPr>
              <w:spacing w:before="120" w:after="120"/>
            </w:pPr>
            <w:r>
              <w:t>Dianne and Jen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54C9A07" w14:textId="77777777" w:rsidR="009B7949" w:rsidRPr="00271BBB" w:rsidRDefault="009B7949" w:rsidP="009B7949">
            <w:pPr>
              <w:spacing w:before="120" w:after="120"/>
            </w:pPr>
            <w:r w:rsidRPr="00271BBB">
              <w:t>Ready for submission, 6</w:t>
            </w:r>
            <w:r w:rsidRPr="00271BBB">
              <w:rPr>
                <w:vertAlign w:val="superscript"/>
              </w:rPr>
              <w:t>th</w:t>
            </w:r>
            <w:r w:rsidRPr="00271BBB">
              <w:t xml:space="preserve"> Feb</w:t>
            </w:r>
          </w:p>
        </w:tc>
      </w:tr>
      <w:tr w:rsidR="009B7949" w:rsidRPr="00497D40" w14:paraId="0D5AB3B5" w14:textId="77777777" w:rsidTr="001C7277">
        <w:tc>
          <w:tcPr>
            <w:tcW w:w="988" w:type="dxa"/>
            <w:tcBorders>
              <w:top w:val="nil"/>
              <w:bottom w:val="nil"/>
            </w:tcBorders>
          </w:tcPr>
          <w:p w14:paraId="2765EFDA" w14:textId="77777777" w:rsidR="009B7949" w:rsidRPr="00E230D4" w:rsidRDefault="009B7949" w:rsidP="009B7949">
            <w:pPr>
              <w:pStyle w:val="ListParagraph"/>
              <w:numPr>
                <w:ilvl w:val="0"/>
                <w:numId w:val="8"/>
              </w:numPr>
              <w:spacing w:before="120" w:after="120"/>
            </w:pPr>
          </w:p>
        </w:tc>
        <w:tc>
          <w:tcPr>
            <w:tcW w:w="6623" w:type="dxa"/>
            <w:tcBorders>
              <w:top w:val="nil"/>
              <w:bottom w:val="nil"/>
            </w:tcBorders>
            <w:vAlign w:val="center"/>
          </w:tcPr>
          <w:p w14:paraId="0CAF3DF6" w14:textId="77777777" w:rsidR="009B7949" w:rsidRDefault="009B7949" w:rsidP="009B7949">
            <w:pPr>
              <w:tabs>
                <w:tab w:val="left" w:pos="1297"/>
              </w:tabs>
              <w:spacing w:before="120" w:after="120"/>
            </w:pPr>
            <w:r>
              <w:t xml:space="preserve">TRUSTEE INDUCTION: Progress against gap analysis: </w:t>
            </w:r>
          </w:p>
          <w:p w14:paraId="39E8CFF3" w14:textId="77777777" w:rsidR="009B7949" w:rsidRDefault="009B7949" w:rsidP="009B7949">
            <w:pPr>
              <w:tabs>
                <w:tab w:val="left" w:pos="1297"/>
              </w:tabs>
              <w:spacing w:before="120" w:after="120"/>
              <w:ind w:left="720"/>
            </w:pPr>
            <w:r>
              <w:t>Review progress, 2</w:t>
            </w:r>
            <w:r w:rsidRPr="0017413A">
              <w:rPr>
                <w:vertAlign w:val="superscript"/>
              </w:rPr>
              <w:t>nd</w:t>
            </w:r>
            <w:r>
              <w:t xml:space="preserve"> half of 2020.</w:t>
            </w:r>
          </w:p>
          <w:p w14:paraId="337E5EFE" w14:textId="77777777" w:rsidR="009B7949" w:rsidRDefault="009B7949" w:rsidP="009B7949">
            <w:pPr>
              <w:tabs>
                <w:tab w:val="left" w:pos="1518"/>
              </w:tabs>
              <w:spacing w:before="120" w:after="120"/>
              <w:ind w:left="720"/>
            </w:pPr>
            <w:r>
              <w:t>Link to HM main leaflet, providing project summaries.</w:t>
            </w:r>
          </w:p>
        </w:tc>
        <w:tc>
          <w:tcPr>
            <w:tcW w:w="2182" w:type="dxa"/>
            <w:tcBorders>
              <w:top w:val="nil"/>
              <w:bottom w:val="nil"/>
            </w:tcBorders>
          </w:tcPr>
          <w:p w14:paraId="120EF537" w14:textId="77777777" w:rsidR="009B7949" w:rsidRDefault="009B7949" w:rsidP="009B7949">
            <w:pPr>
              <w:spacing w:before="120" w:after="120"/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14:paraId="62E208A2" w14:textId="77777777" w:rsidR="009B7949" w:rsidRDefault="009B7949" w:rsidP="009B7949">
            <w:pPr>
              <w:spacing w:before="120" w:after="120"/>
            </w:pPr>
            <w:r>
              <w:t>Paul / All</w:t>
            </w:r>
          </w:p>
          <w:p w14:paraId="14721DE6" w14:textId="77777777" w:rsidR="009B7949" w:rsidRDefault="009B7949" w:rsidP="009B7949">
            <w:pPr>
              <w:spacing w:before="120" w:after="120"/>
            </w:pPr>
            <w:r>
              <w:t>All</w:t>
            </w:r>
          </w:p>
          <w:p w14:paraId="78F1BB5F" w14:textId="77777777" w:rsidR="009B7949" w:rsidRDefault="009B7949" w:rsidP="009B7949">
            <w:pPr>
              <w:spacing w:before="120" w:after="120"/>
            </w:pPr>
            <w:r>
              <w:t>Jonny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CAE1BE7" w14:textId="77777777" w:rsidR="009B7949" w:rsidRPr="00271BBB" w:rsidRDefault="009B7949" w:rsidP="009B7949">
            <w:pPr>
              <w:spacing w:before="120" w:after="120"/>
            </w:pPr>
          </w:p>
          <w:p w14:paraId="6E715870" w14:textId="77777777" w:rsidR="009B7949" w:rsidRPr="00271BBB" w:rsidRDefault="009B7949" w:rsidP="009B7949">
            <w:pPr>
              <w:spacing w:before="120" w:after="120"/>
            </w:pPr>
            <w:r w:rsidRPr="00271BBB">
              <w:t>Add to Forward Plan</w:t>
            </w:r>
          </w:p>
        </w:tc>
      </w:tr>
      <w:tr w:rsidR="009B7949" w:rsidRPr="00497D40" w14:paraId="4D97E6B7" w14:textId="77777777" w:rsidTr="001C7277">
        <w:tc>
          <w:tcPr>
            <w:tcW w:w="988" w:type="dxa"/>
            <w:tcBorders>
              <w:top w:val="nil"/>
              <w:bottom w:val="nil"/>
            </w:tcBorders>
          </w:tcPr>
          <w:p w14:paraId="6BACD355" w14:textId="77777777" w:rsidR="009B7949" w:rsidRPr="00E230D4" w:rsidRDefault="009B7949" w:rsidP="009B7949">
            <w:pPr>
              <w:pStyle w:val="ListParagraph"/>
              <w:numPr>
                <w:ilvl w:val="0"/>
                <w:numId w:val="8"/>
              </w:numPr>
              <w:spacing w:before="120" w:after="120"/>
            </w:pPr>
          </w:p>
        </w:tc>
        <w:tc>
          <w:tcPr>
            <w:tcW w:w="6623" w:type="dxa"/>
            <w:tcBorders>
              <w:top w:val="nil"/>
              <w:bottom w:val="nil"/>
            </w:tcBorders>
            <w:vAlign w:val="center"/>
          </w:tcPr>
          <w:p w14:paraId="60346700" w14:textId="77777777" w:rsidR="009B7949" w:rsidRDefault="009B7949" w:rsidP="009B7949">
            <w:pPr>
              <w:tabs>
                <w:tab w:val="left" w:pos="1518"/>
              </w:tabs>
              <w:spacing w:before="120" w:after="120"/>
            </w:pPr>
            <w:r>
              <w:t>DATES BOARD MEETINGS 2020: Put on website.</w:t>
            </w:r>
          </w:p>
        </w:tc>
        <w:tc>
          <w:tcPr>
            <w:tcW w:w="2182" w:type="dxa"/>
            <w:tcBorders>
              <w:top w:val="nil"/>
              <w:bottom w:val="nil"/>
            </w:tcBorders>
          </w:tcPr>
          <w:p w14:paraId="55606668" w14:textId="77777777" w:rsidR="009B7949" w:rsidRDefault="009B7949" w:rsidP="009B7949">
            <w:pPr>
              <w:spacing w:before="120" w:after="120"/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14:paraId="6E4583D6" w14:textId="77777777" w:rsidR="009B7949" w:rsidRDefault="009B7949" w:rsidP="009B7949">
            <w:pPr>
              <w:spacing w:before="120" w:after="120"/>
            </w:pPr>
            <w:r>
              <w:t>Paul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BDFA3B2" w14:textId="77777777" w:rsidR="009B7949" w:rsidRPr="00271BBB" w:rsidRDefault="009B7949" w:rsidP="009B7949">
            <w:pPr>
              <w:spacing w:before="120" w:after="120"/>
            </w:pPr>
            <w:r w:rsidRPr="00271BBB">
              <w:t>Done</w:t>
            </w:r>
          </w:p>
        </w:tc>
      </w:tr>
      <w:tr w:rsidR="009B7949" w:rsidRPr="00497D40" w14:paraId="02621526" w14:textId="77777777" w:rsidTr="001C7277">
        <w:tc>
          <w:tcPr>
            <w:tcW w:w="988" w:type="dxa"/>
            <w:tcBorders>
              <w:top w:val="nil"/>
              <w:bottom w:val="nil"/>
            </w:tcBorders>
          </w:tcPr>
          <w:p w14:paraId="577AC87B" w14:textId="77777777" w:rsidR="009B7949" w:rsidRPr="00E230D4" w:rsidRDefault="009B7949" w:rsidP="009B7949">
            <w:pPr>
              <w:pStyle w:val="ListParagraph"/>
              <w:numPr>
                <w:ilvl w:val="0"/>
                <w:numId w:val="8"/>
              </w:numPr>
              <w:spacing w:before="120" w:after="120"/>
            </w:pPr>
          </w:p>
        </w:tc>
        <w:tc>
          <w:tcPr>
            <w:tcW w:w="6623" w:type="dxa"/>
            <w:tcBorders>
              <w:top w:val="nil"/>
              <w:bottom w:val="nil"/>
            </w:tcBorders>
            <w:vAlign w:val="center"/>
          </w:tcPr>
          <w:p w14:paraId="1C69F3E6" w14:textId="77777777" w:rsidR="009B7949" w:rsidRDefault="009B7949" w:rsidP="009B7949">
            <w:pPr>
              <w:tabs>
                <w:tab w:val="left" w:pos="1518"/>
              </w:tabs>
              <w:spacing w:before="120" w:after="120"/>
            </w:pPr>
            <w:r>
              <w:t>RECRUITMENT: Marketing and Comms</w:t>
            </w:r>
          </w:p>
          <w:p w14:paraId="27BE7089" w14:textId="77777777" w:rsidR="009B7949" w:rsidRDefault="009B7949" w:rsidP="009B7949">
            <w:pPr>
              <w:tabs>
                <w:tab w:val="left" w:pos="1518"/>
              </w:tabs>
              <w:spacing w:before="120" w:after="120"/>
              <w:ind w:left="720"/>
            </w:pPr>
            <w:r>
              <w:t xml:space="preserve">Forward University Job Description and Person Spec </w:t>
            </w:r>
          </w:p>
          <w:p w14:paraId="4FEFF12A" w14:textId="77777777" w:rsidR="009B7949" w:rsidRDefault="009B7949" w:rsidP="009B7949">
            <w:pPr>
              <w:tabs>
                <w:tab w:val="left" w:pos="1518"/>
              </w:tabs>
              <w:spacing w:before="120" w:after="120"/>
              <w:ind w:left="720"/>
            </w:pPr>
            <w:r>
              <w:t xml:space="preserve">Work up and advertise HM Job </w:t>
            </w:r>
            <w:proofErr w:type="spellStart"/>
            <w:r>
              <w:t>Descr</w:t>
            </w:r>
            <w:proofErr w:type="spellEnd"/>
            <w:r>
              <w:t xml:space="preserve"> and Person Spec</w:t>
            </w:r>
          </w:p>
        </w:tc>
        <w:tc>
          <w:tcPr>
            <w:tcW w:w="2182" w:type="dxa"/>
            <w:tcBorders>
              <w:top w:val="nil"/>
              <w:bottom w:val="nil"/>
            </w:tcBorders>
          </w:tcPr>
          <w:p w14:paraId="4303B758" w14:textId="77777777" w:rsidR="009B7949" w:rsidRDefault="009B7949" w:rsidP="009B7949">
            <w:pPr>
              <w:spacing w:before="120" w:after="120"/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14:paraId="009D71B5" w14:textId="77777777" w:rsidR="009B7949" w:rsidRDefault="009B7949" w:rsidP="009B7949">
            <w:pPr>
              <w:spacing w:before="120" w:after="120"/>
            </w:pPr>
          </w:p>
          <w:p w14:paraId="331FCBDA" w14:textId="77777777" w:rsidR="009B7949" w:rsidRDefault="009B7949" w:rsidP="009B7949">
            <w:pPr>
              <w:spacing w:before="120" w:after="120"/>
            </w:pPr>
            <w:r>
              <w:t>Lydia</w:t>
            </w:r>
          </w:p>
          <w:p w14:paraId="65DC2C48" w14:textId="77777777" w:rsidR="009B7949" w:rsidRDefault="009B7949" w:rsidP="009B7949">
            <w:pPr>
              <w:spacing w:before="120" w:after="120"/>
            </w:pPr>
            <w:r>
              <w:t>Jonny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A9BB370" w14:textId="77777777" w:rsidR="009B7949" w:rsidRPr="00271BBB" w:rsidRDefault="009B7949" w:rsidP="009B7949">
            <w:pPr>
              <w:spacing w:before="120" w:after="120"/>
            </w:pPr>
          </w:p>
          <w:p w14:paraId="523FB9C9" w14:textId="77777777" w:rsidR="009B7949" w:rsidRPr="00271BBB" w:rsidRDefault="009B7949" w:rsidP="009B7949">
            <w:pPr>
              <w:spacing w:before="120" w:after="120"/>
            </w:pPr>
            <w:r w:rsidRPr="00271BBB">
              <w:t>Done</w:t>
            </w:r>
          </w:p>
          <w:p w14:paraId="71C735A6" w14:textId="77777777" w:rsidR="009B7949" w:rsidRPr="00271BBB" w:rsidRDefault="009B7949" w:rsidP="009B7949">
            <w:pPr>
              <w:spacing w:before="120" w:after="120"/>
            </w:pPr>
            <w:r w:rsidRPr="00271BBB">
              <w:t>Feb recruitment</w:t>
            </w:r>
          </w:p>
        </w:tc>
      </w:tr>
      <w:tr w:rsidR="009B7949" w:rsidRPr="00497D40" w14:paraId="1D818D36" w14:textId="77777777" w:rsidTr="001C7277">
        <w:tc>
          <w:tcPr>
            <w:tcW w:w="988" w:type="dxa"/>
            <w:tcBorders>
              <w:top w:val="nil"/>
              <w:bottom w:val="nil"/>
            </w:tcBorders>
          </w:tcPr>
          <w:p w14:paraId="07D1FF64" w14:textId="77777777" w:rsidR="009B7949" w:rsidRPr="00E230D4" w:rsidRDefault="009B7949" w:rsidP="009B7949">
            <w:pPr>
              <w:pStyle w:val="ListParagraph"/>
              <w:numPr>
                <w:ilvl w:val="0"/>
                <w:numId w:val="8"/>
              </w:numPr>
              <w:spacing w:before="120" w:after="120"/>
            </w:pPr>
          </w:p>
        </w:tc>
        <w:tc>
          <w:tcPr>
            <w:tcW w:w="6623" w:type="dxa"/>
            <w:tcBorders>
              <w:top w:val="nil"/>
              <w:bottom w:val="nil"/>
            </w:tcBorders>
            <w:vAlign w:val="center"/>
          </w:tcPr>
          <w:p w14:paraId="1E3F55BB" w14:textId="77777777" w:rsidR="009B7949" w:rsidRDefault="009B7949" w:rsidP="009B7949">
            <w:pPr>
              <w:tabs>
                <w:tab w:val="left" w:pos="1518"/>
              </w:tabs>
              <w:spacing w:before="120" w:after="120"/>
            </w:pPr>
            <w:r>
              <w:t>TRAINING: Suicide Awareness</w:t>
            </w:r>
          </w:p>
          <w:p w14:paraId="7EC8AC74" w14:textId="77777777" w:rsidR="009B7949" w:rsidRDefault="009B7949" w:rsidP="009B7949">
            <w:pPr>
              <w:tabs>
                <w:tab w:val="left" w:pos="1518"/>
              </w:tabs>
              <w:spacing w:before="120" w:after="120"/>
              <w:ind w:left="720"/>
            </w:pPr>
            <w:r>
              <w:lastRenderedPageBreak/>
              <w:t>Info to staff and vols re 20-min zero suicide training online (recommended by Naomi)</w:t>
            </w:r>
          </w:p>
          <w:p w14:paraId="738CE4AC" w14:textId="77777777" w:rsidR="009B7949" w:rsidRDefault="009B7949" w:rsidP="009B7949">
            <w:pPr>
              <w:tabs>
                <w:tab w:val="left" w:pos="1518"/>
              </w:tabs>
              <w:spacing w:before="120" w:after="120"/>
              <w:ind w:left="720"/>
            </w:pPr>
            <w:r>
              <w:t>Notify JRG when Safe Talk training available.</w:t>
            </w:r>
          </w:p>
        </w:tc>
        <w:tc>
          <w:tcPr>
            <w:tcW w:w="2182" w:type="dxa"/>
            <w:tcBorders>
              <w:top w:val="nil"/>
              <w:bottom w:val="nil"/>
            </w:tcBorders>
          </w:tcPr>
          <w:p w14:paraId="7F2D8CBF" w14:textId="77777777" w:rsidR="009B7949" w:rsidRDefault="009B7949" w:rsidP="009B7949">
            <w:pPr>
              <w:spacing w:before="120" w:after="120"/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14:paraId="117D7BBE" w14:textId="77777777" w:rsidR="009B7949" w:rsidRDefault="009B7949" w:rsidP="009B7949">
            <w:pPr>
              <w:spacing w:before="120" w:after="120"/>
            </w:pPr>
          </w:p>
          <w:p w14:paraId="1600E159" w14:textId="77777777" w:rsidR="009B7949" w:rsidRDefault="009B7949" w:rsidP="009B7949">
            <w:pPr>
              <w:spacing w:before="120" w:after="120"/>
            </w:pPr>
            <w:r>
              <w:lastRenderedPageBreak/>
              <w:t>Jonny</w:t>
            </w:r>
          </w:p>
          <w:p w14:paraId="3AD1C516" w14:textId="77777777" w:rsidR="009B7949" w:rsidRDefault="009B7949" w:rsidP="009B7949">
            <w:pPr>
              <w:spacing w:before="120" w:after="120"/>
            </w:pPr>
          </w:p>
          <w:p w14:paraId="1C82A7D9" w14:textId="77777777" w:rsidR="009B7949" w:rsidRDefault="009B7949" w:rsidP="009B7949">
            <w:pPr>
              <w:spacing w:before="120" w:after="120"/>
            </w:pPr>
            <w:r>
              <w:t>Naomi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B6DF4EA" w14:textId="77777777" w:rsidR="009B7949" w:rsidRPr="00271BBB" w:rsidRDefault="009B7949" w:rsidP="009B7949">
            <w:pPr>
              <w:spacing w:before="120" w:after="120"/>
            </w:pPr>
          </w:p>
          <w:p w14:paraId="2459A0FB" w14:textId="77777777" w:rsidR="009B7949" w:rsidRPr="00271BBB" w:rsidRDefault="009B7949" w:rsidP="009B7949">
            <w:pPr>
              <w:spacing w:before="120" w:after="120"/>
            </w:pPr>
            <w:r w:rsidRPr="00271BBB">
              <w:lastRenderedPageBreak/>
              <w:t xml:space="preserve">Done – in house training underway </w:t>
            </w:r>
          </w:p>
        </w:tc>
      </w:tr>
      <w:tr w:rsidR="009B7949" w:rsidRPr="00497D40" w14:paraId="05765C94" w14:textId="77777777" w:rsidTr="001C7277">
        <w:tc>
          <w:tcPr>
            <w:tcW w:w="988" w:type="dxa"/>
            <w:tcBorders>
              <w:top w:val="nil"/>
              <w:bottom w:val="nil"/>
            </w:tcBorders>
          </w:tcPr>
          <w:p w14:paraId="0E1303CC" w14:textId="77777777" w:rsidR="009B7949" w:rsidRPr="00E230D4" w:rsidRDefault="009B7949" w:rsidP="009B7949">
            <w:pPr>
              <w:pStyle w:val="ListParagraph"/>
              <w:numPr>
                <w:ilvl w:val="0"/>
                <w:numId w:val="8"/>
              </w:numPr>
              <w:spacing w:before="120" w:after="120"/>
            </w:pPr>
          </w:p>
        </w:tc>
        <w:tc>
          <w:tcPr>
            <w:tcW w:w="6623" w:type="dxa"/>
            <w:tcBorders>
              <w:top w:val="nil"/>
              <w:bottom w:val="nil"/>
            </w:tcBorders>
            <w:vAlign w:val="center"/>
          </w:tcPr>
          <w:p w14:paraId="0A855EE9" w14:textId="77777777" w:rsidR="009B7949" w:rsidRDefault="009B7949" w:rsidP="009B7949">
            <w:pPr>
              <w:tabs>
                <w:tab w:val="left" w:pos="1518"/>
              </w:tabs>
              <w:spacing w:before="120" w:after="120"/>
            </w:pPr>
            <w:r>
              <w:t>FINANCE</w:t>
            </w:r>
          </w:p>
          <w:p w14:paraId="3996D428" w14:textId="77777777" w:rsidR="009B7949" w:rsidRDefault="009B7949" w:rsidP="009B7949">
            <w:pPr>
              <w:tabs>
                <w:tab w:val="left" w:pos="1518"/>
              </w:tabs>
              <w:spacing w:before="120" w:after="120"/>
              <w:ind w:left="720"/>
            </w:pPr>
            <w:r>
              <w:t>Discuss Reserves requirement for 20/21 at next Board</w:t>
            </w:r>
          </w:p>
          <w:p w14:paraId="6A55CF41" w14:textId="77777777" w:rsidR="009B7949" w:rsidRDefault="009B7949" w:rsidP="009B7949">
            <w:pPr>
              <w:tabs>
                <w:tab w:val="left" w:pos="1518"/>
              </w:tabs>
              <w:spacing w:before="120" w:after="120"/>
              <w:ind w:left="720"/>
            </w:pPr>
            <w:r>
              <w:t xml:space="preserve">Finance Policy to be updated </w:t>
            </w:r>
            <w:proofErr w:type="gramStart"/>
            <w:r>
              <w:t>so as to</w:t>
            </w:r>
            <w:proofErr w:type="gramEnd"/>
            <w:r>
              <w:t xml:space="preserve"> include Reserves Policy</w:t>
            </w:r>
          </w:p>
        </w:tc>
        <w:tc>
          <w:tcPr>
            <w:tcW w:w="2182" w:type="dxa"/>
            <w:tcBorders>
              <w:top w:val="nil"/>
              <w:bottom w:val="nil"/>
            </w:tcBorders>
          </w:tcPr>
          <w:p w14:paraId="78FCF0D0" w14:textId="77777777" w:rsidR="009B7949" w:rsidRDefault="009B7949" w:rsidP="009B7949">
            <w:pPr>
              <w:spacing w:before="120" w:after="120"/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14:paraId="1AAF539A" w14:textId="77777777" w:rsidR="009B7949" w:rsidRDefault="009B7949" w:rsidP="009B7949">
            <w:pPr>
              <w:spacing w:before="120" w:after="120"/>
            </w:pPr>
          </w:p>
          <w:p w14:paraId="5326EE1F" w14:textId="77777777" w:rsidR="009B7949" w:rsidRDefault="009B7949" w:rsidP="009B7949">
            <w:pPr>
              <w:spacing w:before="120" w:after="120"/>
            </w:pPr>
            <w:r>
              <w:t>Jonathan M</w:t>
            </w:r>
          </w:p>
          <w:p w14:paraId="1789F76D" w14:textId="77777777" w:rsidR="009B7949" w:rsidRDefault="009B7949" w:rsidP="009B7949">
            <w:pPr>
              <w:spacing w:before="120" w:after="120"/>
            </w:pPr>
          </w:p>
          <w:p w14:paraId="22E5D41C" w14:textId="77777777" w:rsidR="009B7949" w:rsidRDefault="009B7949" w:rsidP="009B7949">
            <w:pPr>
              <w:spacing w:before="120" w:after="120"/>
            </w:pPr>
            <w:r>
              <w:t>Paul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60702E5" w14:textId="77777777" w:rsidR="009B7949" w:rsidRPr="00271BBB" w:rsidRDefault="009B7949" w:rsidP="009B7949">
            <w:pPr>
              <w:spacing w:before="120" w:after="120"/>
            </w:pPr>
          </w:p>
          <w:p w14:paraId="36070B65" w14:textId="77777777" w:rsidR="009B7949" w:rsidRPr="00271BBB" w:rsidRDefault="009B7949" w:rsidP="009B7949">
            <w:pPr>
              <w:spacing w:before="120" w:after="120"/>
            </w:pPr>
          </w:p>
          <w:p w14:paraId="474CF35D" w14:textId="77777777" w:rsidR="009B7949" w:rsidRPr="00271BBB" w:rsidRDefault="009B7949" w:rsidP="009B7949">
            <w:pPr>
              <w:spacing w:before="120" w:after="120"/>
            </w:pPr>
          </w:p>
          <w:p w14:paraId="6E21102C" w14:textId="77777777" w:rsidR="009B7949" w:rsidRPr="00271BBB" w:rsidRDefault="009B7949" w:rsidP="009B7949">
            <w:pPr>
              <w:spacing w:before="120" w:after="120"/>
            </w:pPr>
          </w:p>
        </w:tc>
      </w:tr>
      <w:tr w:rsidR="009B7949" w:rsidRPr="00497D40" w14:paraId="32B046E2" w14:textId="77777777" w:rsidTr="001C7277">
        <w:tc>
          <w:tcPr>
            <w:tcW w:w="988" w:type="dxa"/>
            <w:tcBorders>
              <w:top w:val="nil"/>
              <w:bottom w:val="nil"/>
            </w:tcBorders>
          </w:tcPr>
          <w:p w14:paraId="28CA3F28" w14:textId="77777777" w:rsidR="009B7949" w:rsidRPr="00E230D4" w:rsidRDefault="009B7949" w:rsidP="009B7949">
            <w:pPr>
              <w:pStyle w:val="ListParagraph"/>
              <w:numPr>
                <w:ilvl w:val="0"/>
                <w:numId w:val="8"/>
              </w:numPr>
              <w:spacing w:before="120" w:after="120"/>
            </w:pPr>
          </w:p>
        </w:tc>
        <w:tc>
          <w:tcPr>
            <w:tcW w:w="6623" w:type="dxa"/>
            <w:tcBorders>
              <w:top w:val="nil"/>
              <w:bottom w:val="nil"/>
            </w:tcBorders>
            <w:vAlign w:val="center"/>
          </w:tcPr>
          <w:p w14:paraId="71E5AD81" w14:textId="77777777" w:rsidR="009B7949" w:rsidRDefault="009B7949" w:rsidP="009B7949">
            <w:pPr>
              <w:tabs>
                <w:tab w:val="left" w:pos="1297"/>
              </w:tabs>
              <w:spacing w:before="120" w:after="120"/>
            </w:pPr>
            <w:r>
              <w:t xml:space="preserve">CHAIR’S BUSINESS: </w:t>
            </w:r>
          </w:p>
        </w:tc>
        <w:tc>
          <w:tcPr>
            <w:tcW w:w="2182" w:type="dxa"/>
            <w:tcBorders>
              <w:top w:val="nil"/>
              <w:bottom w:val="nil"/>
            </w:tcBorders>
          </w:tcPr>
          <w:p w14:paraId="133E351D" w14:textId="77777777" w:rsidR="009B7949" w:rsidRDefault="009B7949" w:rsidP="009B7949">
            <w:pPr>
              <w:spacing w:before="120" w:after="120"/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14:paraId="548847C4" w14:textId="77777777" w:rsidR="009B7949" w:rsidRDefault="009B7949" w:rsidP="009B7949">
            <w:pPr>
              <w:spacing w:before="120" w:after="120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B3606D1" w14:textId="77777777" w:rsidR="009B7949" w:rsidRPr="00271BBB" w:rsidRDefault="009B7949" w:rsidP="009B7949">
            <w:pPr>
              <w:spacing w:before="120" w:after="120"/>
            </w:pPr>
          </w:p>
        </w:tc>
      </w:tr>
      <w:tr w:rsidR="009B7949" w:rsidRPr="00497D40" w14:paraId="1261E577" w14:textId="77777777" w:rsidTr="001C7277"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14:paraId="2F9C2677" w14:textId="77777777" w:rsidR="009B7949" w:rsidRPr="00E230D4" w:rsidRDefault="009B7949" w:rsidP="009B7949">
            <w:pPr>
              <w:pStyle w:val="ListParagraph"/>
              <w:spacing w:before="120" w:after="120"/>
            </w:pPr>
          </w:p>
        </w:tc>
        <w:tc>
          <w:tcPr>
            <w:tcW w:w="6623" w:type="dxa"/>
            <w:tcBorders>
              <w:top w:val="nil"/>
              <w:bottom w:val="single" w:sz="4" w:space="0" w:color="auto"/>
            </w:tcBorders>
            <w:vAlign w:val="center"/>
          </w:tcPr>
          <w:p w14:paraId="147C7F52" w14:textId="77777777" w:rsidR="009B7949" w:rsidRDefault="009B7949" w:rsidP="009B7949">
            <w:pPr>
              <w:tabs>
                <w:tab w:val="left" w:pos="1518"/>
              </w:tabs>
              <w:spacing w:before="120" w:after="120"/>
              <w:ind w:left="720"/>
            </w:pPr>
            <w:r>
              <w:t>Broaden risk 17 to include design of our services.</w:t>
            </w: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</w:tcPr>
          <w:p w14:paraId="072D2956" w14:textId="77777777" w:rsidR="009B7949" w:rsidRDefault="009B7949" w:rsidP="009B7949">
            <w:pPr>
              <w:spacing w:before="120" w:after="120"/>
            </w:pPr>
          </w:p>
        </w:tc>
        <w:tc>
          <w:tcPr>
            <w:tcW w:w="2749" w:type="dxa"/>
            <w:tcBorders>
              <w:top w:val="nil"/>
              <w:bottom w:val="single" w:sz="4" w:space="0" w:color="auto"/>
            </w:tcBorders>
          </w:tcPr>
          <w:p w14:paraId="6A9772B9" w14:textId="77777777" w:rsidR="009B7949" w:rsidRDefault="009B7949" w:rsidP="009B7949">
            <w:pPr>
              <w:spacing w:before="120" w:after="120"/>
            </w:pPr>
            <w:r>
              <w:t>Paul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4F192309" w14:textId="77777777" w:rsidR="009B7949" w:rsidRPr="00271BBB" w:rsidRDefault="009B7949" w:rsidP="009B7949">
            <w:pPr>
              <w:spacing w:before="120" w:after="120"/>
            </w:pPr>
            <w:r w:rsidRPr="00271BBB">
              <w:t>Done</w:t>
            </w:r>
          </w:p>
        </w:tc>
      </w:tr>
    </w:tbl>
    <w:p w14:paraId="50ACCDDC" w14:textId="77777777" w:rsidR="00A11BF9" w:rsidRPr="00A11BF9" w:rsidRDefault="00A11BF9" w:rsidP="00A11BF9"/>
    <w:p w14:paraId="106263A4" w14:textId="77777777" w:rsidR="00A11BF9" w:rsidRDefault="00A11BF9" w:rsidP="00A11BF9">
      <w:pPr>
        <w:pStyle w:val="Heading1"/>
      </w:pPr>
      <w:r>
        <w:t>Older actions</w:t>
      </w:r>
      <w:r w:rsidR="00F96A55">
        <w:t xml:space="preserve"> retained in action log</w:t>
      </w:r>
    </w:p>
    <w:p w14:paraId="29954194" w14:textId="77777777" w:rsidR="00A11BF9" w:rsidRDefault="00A11BF9"/>
    <w:tbl>
      <w:tblPr>
        <w:tblStyle w:val="TableGrid"/>
        <w:tblW w:w="15093" w:type="dxa"/>
        <w:tblLook w:val="04A0" w:firstRow="1" w:lastRow="0" w:firstColumn="1" w:lastColumn="0" w:noHBand="0" w:noVBand="1"/>
      </w:tblPr>
      <w:tblGrid>
        <w:gridCol w:w="988"/>
        <w:gridCol w:w="6623"/>
        <w:gridCol w:w="2182"/>
        <w:gridCol w:w="2749"/>
        <w:gridCol w:w="2551"/>
      </w:tblGrid>
      <w:tr w:rsidR="00F10EEF" w:rsidRPr="00497D40" w14:paraId="6A2D28E9" w14:textId="77777777" w:rsidTr="0028198B">
        <w:trPr>
          <w:cantSplit/>
          <w:tblHeader/>
        </w:trPr>
        <w:tc>
          <w:tcPr>
            <w:tcW w:w="988" w:type="dxa"/>
            <w:shd w:val="clear" w:color="auto" w:fill="ED7D31" w:themeFill="accent2"/>
          </w:tcPr>
          <w:p w14:paraId="5E018AAE" w14:textId="77777777" w:rsidR="00F10EEF" w:rsidRPr="00497D40" w:rsidRDefault="00F10EEF" w:rsidP="0028198B">
            <w:pPr>
              <w:pStyle w:val="ListParagraph"/>
              <w:spacing w:before="120" w:after="120"/>
            </w:pPr>
          </w:p>
        </w:tc>
        <w:tc>
          <w:tcPr>
            <w:tcW w:w="6623" w:type="dxa"/>
            <w:shd w:val="clear" w:color="auto" w:fill="ED7D31" w:themeFill="accent2"/>
          </w:tcPr>
          <w:p w14:paraId="7C320CB9" w14:textId="77777777" w:rsidR="00F10EEF" w:rsidRPr="00497D40" w:rsidRDefault="00F10EEF" w:rsidP="00F10EEF">
            <w:pPr>
              <w:spacing w:before="120" w:after="120"/>
            </w:pPr>
            <w:r w:rsidRPr="00515246">
              <w:rPr>
                <w:b/>
                <w:bCs/>
                <w:color w:val="FFFFFF" w:themeColor="background1"/>
              </w:rPr>
              <w:t>What?</w:t>
            </w:r>
          </w:p>
        </w:tc>
        <w:tc>
          <w:tcPr>
            <w:tcW w:w="2182" w:type="dxa"/>
            <w:shd w:val="clear" w:color="auto" w:fill="ED7D31" w:themeFill="accent2"/>
          </w:tcPr>
          <w:p w14:paraId="271F1B68" w14:textId="77777777" w:rsidR="00F10EEF" w:rsidRPr="00497D40" w:rsidRDefault="00F10EEF" w:rsidP="00F10EEF">
            <w:pPr>
              <w:spacing w:before="120" w:after="120"/>
            </w:pPr>
            <w:r w:rsidRPr="00515246">
              <w:rPr>
                <w:b/>
                <w:bCs/>
                <w:color w:val="FFFFFF" w:themeColor="background1"/>
              </w:rPr>
              <w:t>By when?</w:t>
            </w:r>
          </w:p>
        </w:tc>
        <w:tc>
          <w:tcPr>
            <w:tcW w:w="2749" w:type="dxa"/>
            <w:shd w:val="clear" w:color="auto" w:fill="ED7D31" w:themeFill="accent2"/>
          </w:tcPr>
          <w:p w14:paraId="6F6B248B" w14:textId="77777777" w:rsidR="00F10EEF" w:rsidRPr="00497D40" w:rsidRDefault="00F10EEF" w:rsidP="00F10EEF">
            <w:pPr>
              <w:spacing w:before="120" w:after="120"/>
            </w:pPr>
            <w:r w:rsidRPr="00515246">
              <w:rPr>
                <w:b/>
                <w:bCs/>
                <w:color w:val="FFFFFF" w:themeColor="background1"/>
              </w:rPr>
              <w:t>Who?</w:t>
            </w:r>
          </w:p>
        </w:tc>
        <w:tc>
          <w:tcPr>
            <w:tcW w:w="2551" w:type="dxa"/>
            <w:shd w:val="clear" w:color="auto" w:fill="ED7D31" w:themeFill="accent2"/>
          </w:tcPr>
          <w:p w14:paraId="7C65D870" w14:textId="77777777" w:rsidR="00F10EEF" w:rsidRDefault="00F52BC9" w:rsidP="00F10EEF">
            <w:pPr>
              <w:spacing w:before="120" w:after="120"/>
            </w:pPr>
            <w:r>
              <w:rPr>
                <w:b/>
                <w:bCs/>
                <w:color w:val="FFFFFF" w:themeColor="background1"/>
              </w:rPr>
              <w:t>Comment</w:t>
            </w:r>
            <w:r w:rsidR="00F10EEF" w:rsidRPr="00515246">
              <w:rPr>
                <w:b/>
                <w:bCs/>
                <w:color w:val="FFFFFF" w:themeColor="background1"/>
              </w:rPr>
              <w:t>?</w:t>
            </w:r>
          </w:p>
        </w:tc>
      </w:tr>
      <w:tr w:rsidR="0017413A" w:rsidRPr="00497D40" w14:paraId="23E1AFFE" w14:textId="77777777" w:rsidTr="0028198B">
        <w:tc>
          <w:tcPr>
            <w:tcW w:w="988" w:type="dxa"/>
            <w:tcBorders>
              <w:top w:val="nil"/>
              <w:bottom w:val="nil"/>
            </w:tcBorders>
          </w:tcPr>
          <w:p w14:paraId="618765F5" w14:textId="77777777" w:rsidR="0017413A" w:rsidRPr="00E230D4" w:rsidRDefault="0017413A" w:rsidP="0017413A">
            <w:pPr>
              <w:pStyle w:val="ListParagraph"/>
              <w:numPr>
                <w:ilvl w:val="0"/>
                <w:numId w:val="8"/>
              </w:numPr>
              <w:spacing w:before="120" w:after="120"/>
            </w:pPr>
          </w:p>
        </w:tc>
        <w:tc>
          <w:tcPr>
            <w:tcW w:w="6623" w:type="dxa"/>
            <w:tcBorders>
              <w:top w:val="nil"/>
              <w:bottom w:val="nil"/>
            </w:tcBorders>
          </w:tcPr>
          <w:p w14:paraId="225F56C0" w14:textId="77777777" w:rsidR="0017413A" w:rsidRDefault="0017413A" w:rsidP="0017413A">
            <w:pPr>
              <w:tabs>
                <w:tab w:val="left" w:pos="1518"/>
              </w:tabs>
              <w:spacing w:before="120" w:after="120"/>
              <w:ind w:left="360"/>
            </w:pPr>
            <w:r>
              <w:t xml:space="preserve">AGM: Research alternative independent examiners for Annual Report and Financial Statement for year 2020 / </w:t>
            </w:r>
            <w:proofErr w:type="gramStart"/>
            <w:r>
              <w:t>21, and</w:t>
            </w:r>
            <w:proofErr w:type="gramEnd"/>
            <w:r>
              <w:t xml:space="preserve"> make recommendation/present options to AGM.</w:t>
            </w:r>
          </w:p>
        </w:tc>
        <w:tc>
          <w:tcPr>
            <w:tcW w:w="2182" w:type="dxa"/>
            <w:tcBorders>
              <w:top w:val="nil"/>
              <w:bottom w:val="nil"/>
            </w:tcBorders>
          </w:tcPr>
          <w:p w14:paraId="3E8FC90F" w14:textId="77777777" w:rsidR="0017413A" w:rsidRDefault="0017413A" w:rsidP="0017413A">
            <w:pPr>
              <w:spacing w:before="120" w:after="120"/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14:paraId="2D211EF7" w14:textId="77777777" w:rsidR="0017413A" w:rsidRDefault="0017413A" w:rsidP="0017413A">
            <w:pPr>
              <w:spacing w:before="120" w:after="120"/>
            </w:pPr>
            <w:r>
              <w:t>Jonathan M and Ann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AADAD63" w14:textId="77777777" w:rsidR="0017413A" w:rsidRPr="00E230D4" w:rsidRDefault="0017413A" w:rsidP="0017413A">
            <w:pPr>
              <w:spacing w:before="120" w:after="120"/>
            </w:pPr>
          </w:p>
        </w:tc>
      </w:tr>
      <w:tr w:rsidR="0017413A" w:rsidRPr="00497D40" w14:paraId="1A6B5525" w14:textId="77777777" w:rsidTr="0028198B">
        <w:tc>
          <w:tcPr>
            <w:tcW w:w="988" w:type="dxa"/>
            <w:tcBorders>
              <w:top w:val="nil"/>
              <w:bottom w:val="nil"/>
            </w:tcBorders>
          </w:tcPr>
          <w:p w14:paraId="242974DF" w14:textId="77777777" w:rsidR="0017413A" w:rsidRPr="00E230D4" w:rsidRDefault="0017413A" w:rsidP="0017413A">
            <w:pPr>
              <w:pStyle w:val="ListParagraph"/>
              <w:numPr>
                <w:ilvl w:val="0"/>
                <w:numId w:val="8"/>
              </w:numPr>
              <w:spacing w:before="120" w:after="120"/>
            </w:pPr>
          </w:p>
        </w:tc>
        <w:tc>
          <w:tcPr>
            <w:tcW w:w="6623" w:type="dxa"/>
            <w:tcBorders>
              <w:top w:val="nil"/>
              <w:bottom w:val="nil"/>
            </w:tcBorders>
          </w:tcPr>
          <w:p w14:paraId="6575616E" w14:textId="77777777" w:rsidR="0017413A" w:rsidRDefault="0017413A" w:rsidP="0017413A">
            <w:pPr>
              <w:tabs>
                <w:tab w:val="left" w:pos="1518"/>
              </w:tabs>
              <w:spacing w:before="120" w:after="120"/>
              <w:ind w:left="360"/>
            </w:pPr>
            <w:r>
              <w:t>AGM: Review AGM arrangements against Memorandum and Articles of Association; consider inclusion of Charity Code of Governance actions in Annual Report.</w:t>
            </w:r>
          </w:p>
        </w:tc>
        <w:tc>
          <w:tcPr>
            <w:tcW w:w="2182" w:type="dxa"/>
            <w:tcBorders>
              <w:top w:val="nil"/>
              <w:bottom w:val="nil"/>
            </w:tcBorders>
          </w:tcPr>
          <w:p w14:paraId="6327B1AB" w14:textId="77777777" w:rsidR="0017413A" w:rsidRDefault="0017413A" w:rsidP="0017413A">
            <w:pPr>
              <w:spacing w:before="120" w:after="120"/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14:paraId="04D7DEDE" w14:textId="77777777" w:rsidR="0017413A" w:rsidRDefault="0017413A" w:rsidP="0017413A">
            <w:pPr>
              <w:spacing w:before="120" w:after="120"/>
            </w:pPr>
            <w:r>
              <w:t>Paul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88D93C8" w14:textId="77777777" w:rsidR="0017413A" w:rsidRPr="00E230D4" w:rsidRDefault="0017413A" w:rsidP="0017413A">
            <w:pPr>
              <w:spacing w:before="120" w:after="120"/>
            </w:pPr>
            <w:r>
              <w:t xml:space="preserve">Some elements will need to proceed according to recent custom and practice, with addressing these elements to follow the </w:t>
            </w:r>
            <w:r>
              <w:lastRenderedPageBreak/>
              <w:t xml:space="preserve">AGM </w:t>
            </w:r>
          </w:p>
        </w:tc>
      </w:tr>
      <w:tr w:rsidR="0051711D" w:rsidRPr="00497D40" w14:paraId="5AE6CEA4" w14:textId="77777777" w:rsidTr="0028198B">
        <w:tc>
          <w:tcPr>
            <w:tcW w:w="988" w:type="dxa"/>
            <w:tcBorders>
              <w:top w:val="nil"/>
              <w:bottom w:val="nil"/>
            </w:tcBorders>
          </w:tcPr>
          <w:p w14:paraId="22AE3F17" w14:textId="77777777" w:rsidR="0051711D" w:rsidRPr="00E230D4" w:rsidRDefault="0051711D" w:rsidP="0051711D">
            <w:pPr>
              <w:pStyle w:val="ListParagraph"/>
              <w:numPr>
                <w:ilvl w:val="0"/>
                <w:numId w:val="8"/>
              </w:numPr>
              <w:spacing w:before="120" w:after="120"/>
            </w:pPr>
          </w:p>
        </w:tc>
        <w:tc>
          <w:tcPr>
            <w:tcW w:w="6623" w:type="dxa"/>
            <w:tcBorders>
              <w:top w:val="nil"/>
              <w:bottom w:val="nil"/>
            </w:tcBorders>
          </w:tcPr>
          <w:p w14:paraId="11B7163F" w14:textId="77777777" w:rsidR="0051711D" w:rsidRDefault="0051711D" w:rsidP="0051711D">
            <w:pPr>
              <w:tabs>
                <w:tab w:val="left" w:pos="1518"/>
              </w:tabs>
              <w:spacing w:before="120" w:after="120"/>
              <w:ind w:left="360"/>
            </w:pPr>
            <w:r>
              <w:t>RISK REGISTER: Add risks relating to Bloom organisation and Diversity</w:t>
            </w:r>
          </w:p>
        </w:tc>
        <w:tc>
          <w:tcPr>
            <w:tcW w:w="2182" w:type="dxa"/>
            <w:tcBorders>
              <w:top w:val="nil"/>
              <w:bottom w:val="nil"/>
            </w:tcBorders>
          </w:tcPr>
          <w:p w14:paraId="37DD2DE7" w14:textId="77777777" w:rsidR="0051711D" w:rsidRDefault="0051711D" w:rsidP="0051711D">
            <w:pPr>
              <w:spacing w:before="120" w:after="120"/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14:paraId="3B36C78B" w14:textId="77777777" w:rsidR="0051711D" w:rsidRDefault="0051711D" w:rsidP="0051711D">
            <w:pPr>
              <w:spacing w:before="120" w:after="120"/>
            </w:pPr>
            <w:r>
              <w:t xml:space="preserve">Paul 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F91E40E" w14:textId="77777777" w:rsidR="0051711D" w:rsidRPr="006C7504" w:rsidRDefault="003B44A7" w:rsidP="0051711D">
            <w:pPr>
              <w:spacing w:before="120" w:after="120"/>
            </w:pPr>
            <w:r w:rsidRPr="006C7504">
              <w:t>Done</w:t>
            </w:r>
          </w:p>
        </w:tc>
      </w:tr>
      <w:tr w:rsidR="0051711D" w:rsidRPr="00497D40" w14:paraId="4A827DC3" w14:textId="77777777" w:rsidTr="0028198B">
        <w:tc>
          <w:tcPr>
            <w:tcW w:w="988" w:type="dxa"/>
            <w:tcBorders>
              <w:top w:val="nil"/>
              <w:bottom w:val="nil"/>
            </w:tcBorders>
          </w:tcPr>
          <w:p w14:paraId="63925672" w14:textId="77777777" w:rsidR="0051711D" w:rsidRPr="00E230D4" w:rsidRDefault="0051711D" w:rsidP="0051711D">
            <w:pPr>
              <w:pStyle w:val="ListParagraph"/>
              <w:numPr>
                <w:ilvl w:val="0"/>
                <w:numId w:val="8"/>
              </w:numPr>
              <w:spacing w:before="120" w:after="120"/>
            </w:pPr>
          </w:p>
        </w:tc>
        <w:tc>
          <w:tcPr>
            <w:tcW w:w="6623" w:type="dxa"/>
            <w:tcBorders>
              <w:top w:val="nil"/>
              <w:bottom w:val="nil"/>
            </w:tcBorders>
          </w:tcPr>
          <w:p w14:paraId="000B50B3" w14:textId="77777777" w:rsidR="0051711D" w:rsidRDefault="0051711D" w:rsidP="0051711D">
            <w:pPr>
              <w:tabs>
                <w:tab w:val="left" w:pos="1518"/>
              </w:tabs>
              <w:spacing w:before="120" w:after="120"/>
              <w:ind w:left="360"/>
            </w:pPr>
            <w:r>
              <w:t>NON-HR POLICIES: Identify priority for updates.</w:t>
            </w:r>
          </w:p>
        </w:tc>
        <w:tc>
          <w:tcPr>
            <w:tcW w:w="2182" w:type="dxa"/>
            <w:tcBorders>
              <w:top w:val="nil"/>
              <w:bottom w:val="nil"/>
            </w:tcBorders>
          </w:tcPr>
          <w:p w14:paraId="4D238B1D" w14:textId="77777777" w:rsidR="0051711D" w:rsidRDefault="0051711D" w:rsidP="0051711D">
            <w:pPr>
              <w:spacing w:before="120" w:after="120"/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14:paraId="679CB831" w14:textId="77777777" w:rsidR="0051711D" w:rsidRDefault="0051711D" w:rsidP="0051711D">
            <w:pPr>
              <w:spacing w:before="120" w:after="120"/>
            </w:pPr>
            <w:r>
              <w:t>Jonny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253236B" w14:textId="77777777" w:rsidR="0051711D" w:rsidRPr="00E230D4" w:rsidRDefault="003B44A7" w:rsidP="0051711D">
            <w:pPr>
              <w:spacing w:before="120" w:after="120"/>
            </w:pPr>
            <w:r w:rsidRPr="006C7504">
              <w:t>JRG spoken with PB to commence tidying as part of upload to cloud, and assist with prioritisation</w:t>
            </w:r>
          </w:p>
        </w:tc>
      </w:tr>
      <w:tr w:rsidR="0051711D" w:rsidRPr="00497D40" w14:paraId="10AC37B1" w14:textId="77777777" w:rsidTr="00985D9E">
        <w:tc>
          <w:tcPr>
            <w:tcW w:w="988" w:type="dxa"/>
            <w:tcBorders>
              <w:top w:val="nil"/>
              <w:bottom w:val="nil"/>
            </w:tcBorders>
          </w:tcPr>
          <w:p w14:paraId="0B1F7D09" w14:textId="77777777" w:rsidR="0051711D" w:rsidRPr="00E230D4" w:rsidRDefault="0051711D" w:rsidP="0051711D">
            <w:pPr>
              <w:pStyle w:val="ListParagraph"/>
              <w:numPr>
                <w:ilvl w:val="0"/>
                <w:numId w:val="8"/>
              </w:numPr>
              <w:spacing w:before="120" w:after="120"/>
            </w:pPr>
          </w:p>
        </w:tc>
        <w:tc>
          <w:tcPr>
            <w:tcW w:w="6623" w:type="dxa"/>
            <w:tcBorders>
              <w:top w:val="nil"/>
              <w:bottom w:val="nil"/>
            </w:tcBorders>
          </w:tcPr>
          <w:p w14:paraId="520C688F" w14:textId="77777777" w:rsidR="0051711D" w:rsidRDefault="0051711D" w:rsidP="0051711D">
            <w:pPr>
              <w:spacing w:before="120" w:after="120"/>
              <w:ind w:left="360"/>
            </w:pPr>
            <w:r>
              <w:t>Consider development of Staff Wellbeing Policy</w:t>
            </w:r>
          </w:p>
        </w:tc>
        <w:tc>
          <w:tcPr>
            <w:tcW w:w="2182" w:type="dxa"/>
            <w:tcBorders>
              <w:top w:val="nil"/>
              <w:bottom w:val="nil"/>
            </w:tcBorders>
          </w:tcPr>
          <w:p w14:paraId="411408D2" w14:textId="77777777" w:rsidR="0051711D" w:rsidRDefault="0051711D" w:rsidP="0051711D">
            <w:pPr>
              <w:spacing w:before="120" w:after="120"/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14:paraId="38A33615" w14:textId="77777777" w:rsidR="0051711D" w:rsidRDefault="0051711D" w:rsidP="0051711D">
            <w:pPr>
              <w:spacing w:before="120" w:after="120"/>
            </w:pPr>
            <w:r>
              <w:t>Staffing Sub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85E9CA4" w14:textId="77777777" w:rsidR="0051711D" w:rsidRPr="00E230D4" w:rsidRDefault="0051711D" w:rsidP="0051711D">
            <w:pPr>
              <w:spacing w:before="120" w:after="120"/>
            </w:pPr>
          </w:p>
        </w:tc>
      </w:tr>
      <w:tr w:rsidR="0051711D" w:rsidRPr="00497D40" w14:paraId="569EB218" w14:textId="77777777" w:rsidTr="00985D9E">
        <w:tc>
          <w:tcPr>
            <w:tcW w:w="988" w:type="dxa"/>
            <w:tcBorders>
              <w:top w:val="nil"/>
              <w:bottom w:val="nil"/>
            </w:tcBorders>
          </w:tcPr>
          <w:p w14:paraId="39E13B4C" w14:textId="77777777" w:rsidR="0051711D" w:rsidRPr="00E230D4" w:rsidRDefault="0051711D" w:rsidP="0051711D">
            <w:pPr>
              <w:pStyle w:val="ListParagraph"/>
              <w:numPr>
                <w:ilvl w:val="0"/>
                <w:numId w:val="8"/>
              </w:numPr>
              <w:spacing w:before="120" w:after="120"/>
            </w:pPr>
          </w:p>
        </w:tc>
        <w:tc>
          <w:tcPr>
            <w:tcW w:w="6623" w:type="dxa"/>
            <w:tcBorders>
              <w:top w:val="nil"/>
              <w:bottom w:val="nil"/>
            </w:tcBorders>
          </w:tcPr>
          <w:p w14:paraId="10AC9CB7" w14:textId="77777777" w:rsidR="0051711D" w:rsidRPr="00E230D4" w:rsidRDefault="0051711D" w:rsidP="0051711D">
            <w:pPr>
              <w:spacing w:before="120" w:after="120"/>
              <w:ind w:left="360"/>
            </w:pPr>
            <w:r>
              <w:t>Lessons learned review regarding Strategy, Risk Register and Business Plan development</w:t>
            </w:r>
          </w:p>
        </w:tc>
        <w:tc>
          <w:tcPr>
            <w:tcW w:w="2182" w:type="dxa"/>
            <w:tcBorders>
              <w:top w:val="nil"/>
              <w:bottom w:val="nil"/>
            </w:tcBorders>
          </w:tcPr>
          <w:p w14:paraId="4904E49B" w14:textId="77777777" w:rsidR="0051711D" w:rsidRPr="00E230D4" w:rsidRDefault="0051711D" w:rsidP="0051711D">
            <w:pPr>
              <w:spacing w:before="120" w:after="120"/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14:paraId="5BC2FD20" w14:textId="77777777" w:rsidR="0051711D" w:rsidRPr="00E230D4" w:rsidRDefault="0051711D" w:rsidP="0051711D">
            <w:pPr>
              <w:spacing w:before="120" w:after="120"/>
            </w:pPr>
            <w:r>
              <w:t>Dev Sub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275A743" w14:textId="77777777" w:rsidR="0051711D" w:rsidRPr="00E230D4" w:rsidRDefault="003B44A7" w:rsidP="0051711D">
            <w:pPr>
              <w:spacing w:before="120" w:after="120"/>
            </w:pPr>
            <w:r w:rsidRPr="00925A13">
              <w:t>Done</w:t>
            </w:r>
          </w:p>
        </w:tc>
      </w:tr>
      <w:tr w:rsidR="0051711D" w:rsidRPr="00497D40" w14:paraId="0C502BB8" w14:textId="77777777" w:rsidTr="00985D9E">
        <w:tc>
          <w:tcPr>
            <w:tcW w:w="988" w:type="dxa"/>
            <w:tcBorders>
              <w:top w:val="nil"/>
              <w:bottom w:val="nil"/>
            </w:tcBorders>
          </w:tcPr>
          <w:p w14:paraId="21232D1E" w14:textId="77777777" w:rsidR="0051711D" w:rsidRPr="00985D9E" w:rsidRDefault="0051711D" w:rsidP="0051711D">
            <w:pPr>
              <w:pStyle w:val="ListParagraph"/>
              <w:numPr>
                <w:ilvl w:val="0"/>
                <w:numId w:val="8"/>
              </w:numPr>
              <w:spacing w:before="120" w:after="120"/>
            </w:pPr>
          </w:p>
        </w:tc>
        <w:tc>
          <w:tcPr>
            <w:tcW w:w="6623" w:type="dxa"/>
            <w:tcBorders>
              <w:top w:val="nil"/>
              <w:bottom w:val="nil"/>
            </w:tcBorders>
          </w:tcPr>
          <w:p w14:paraId="5D86AF0A" w14:textId="77777777" w:rsidR="0051711D" w:rsidRPr="00985D9E" w:rsidRDefault="0051711D" w:rsidP="0051711D">
            <w:pPr>
              <w:spacing w:before="120" w:after="120"/>
              <w:ind w:left="360"/>
            </w:pPr>
            <w:r>
              <w:t xml:space="preserve">Review of </w:t>
            </w:r>
            <w:r w:rsidRPr="00985D9E">
              <w:t>Membership Model</w:t>
            </w:r>
          </w:p>
        </w:tc>
        <w:tc>
          <w:tcPr>
            <w:tcW w:w="2182" w:type="dxa"/>
            <w:tcBorders>
              <w:top w:val="nil"/>
              <w:bottom w:val="nil"/>
            </w:tcBorders>
          </w:tcPr>
          <w:p w14:paraId="12F5F5FE" w14:textId="77777777" w:rsidR="0051711D" w:rsidRPr="00985D9E" w:rsidRDefault="0051711D" w:rsidP="0051711D">
            <w:pPr>
              <w:spacing w:before="120" w:after="120"/>
            </w:pPr>
            <w:r>
              <w:t>Postponed to early 2020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14:paraId="00EABF35" w14:textId="77777777" w:rsidR="0051711D" w:rsidRPr="00985D9E" w:rsidRDefault="0051711D" w:rsidP="0051711D">
            <w:pPr>
              <w:spacing w:before="120" w:after="120"/>
            </w:pPr>
            <w:r w:rsidRPr="00985D9E">
              <w:t>Martin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8B614FE" w14:textId="77777777" w:rsidR="0051711D" w:rsidRPr="00985D9E" w:rsidRDefault="0051711D" w:rsidP="0051711D">
            <w:pPr>
              <w:spacing w:before="120" w:after="120"/>
            </w:pPr>
          </w:p>
        </w:tc>
      </w:tr>
      <w:tr w:rsidR="0051711D" w:rsidRPr="00497D40" w14:paraId="7F4EB139" w14:textId="77777777" w:rsidTr="00985D9E">
        <w:tc>
          <w:tcPr>
            <w:tcW w:w="988" w:type="dxa"/>
            <w:tcBorders>
              <w:top w:val="nil"/>
              <w:bottom w:val="nil"/>
            </w:tcBorders>
            <w:shd w:val="clear" w:color="auto" w:fill="auto"/>
          </w:tcPr>
          <w:p w14:paraId="7AA9EFCE" w14:textId="77777777" w:rsidR="0051711D" w:rsidRPr="00985D9E" w:rsidRDefault="0051711D" w:rsidP="0051711D">
            <w:pPr>
              <w:pStyle w:val="ListParagraph"/>
              <w:numPr>
                <w:ilvl w:val="0"/>
                <w:numId w:val="8"/>
              </w:numPr>
              <w:spacing w:before="120" w:after="120"/>
            </w:pPr>
          </w:p>
        </w:tc>
        <w:tc>
          <w:tcPr>
            <w:tcW w:w="6623" w:type="dxa"/>
            <w:tcBorders>
              <w:top w:val="nil"/>
              <w:bottom w:val="nil"/>
            </w:tcBorders>
            <w:shd w:val="clear" w:color="auto" w:fill="auto"/>
          </w:tcPr>
          <w:p w14:paraId="6461BA5A" w14:textId="77777777" w:rsidR="0051711D" w:rsidRPr="00985D9E" w:rsidRDefault="0051711D" w:rsidP="0051711D">
            <w:pPr>
              <w:spacing w:before="120" w:after="120"/>
              <w:ind w:left="360"/>
            </w:pPr>
            <w:r w:rsidRPr="00985D9E">
              <w:t>Assess competencies / training needed to enhance Safeguarding.</w:t>
            </w:r>
          </w:p>
        </w:tc>
        <w:tc>
          <w:tcPr>
            <w:tcW w:w="2182" w:type="dxa"/>
            <w:tcBorders>
              <w:top w:val="nil"/>
              <w:bottom w:val="nil"/>
            </w:tcBorders>
            <w:shd w:val="clear" w:color="auto" w:fill="auto"/>
          </w:tcPr>
          <w:p w14:paraId="14370D1A" w14:textId="77777777" w:rsidR="0051711D" w:rsidRPr="00985D9E" w:rsidRDefault="0051711D" w:rsidP="0051711D">
            <w:pPr>
              <w:spacing w:before="120" w:after="120"/>
            </w:pPr>
            <w:r w:rsidRPr="00985D9E">
              <w:t>30</w:t>
            </w:r>
            <w:r w:rsidRPr="00985D9E">
              <w:rPr>
                <w:vertAlign w:val="superscript"/>
              </w:rPr>
              <w:t>th</w:t>
            </w:r>
            <w:r w:rsidRPr="00985D9E">
              <w:t xml:space="preserve"> Aug 2019</w:t>
            </w:r>
          </w:p>
        </w:tc>
        <w:tc>
          <w:tcPr>
            <w:tcW w:w="2749" w:type="dxa"/>
            <w:tcBorders>
              <w:top w:val="nil"/>
              <w:bottom w:val="nil"/>
            </w:tcBorders>
            <w:shd w:val="clear" w:color="auto" w:fill="auto"/>
          </w:tcPr>
          <w:p w14:paraId="1EFE6255" w14:textId="77777777" w:rsidR="0051711D" w:rsidRPr="00985D9E" w:rsidRDefault="0051711D" w:rsidP="0051711D">
            <w:pPr>
              <w:spacing w:before="120" w:after="120"/>
            </w:pPr>
            <w:r w:rsidRPr="00985D9E">
              <w:t>Naomi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14:paraId="200F2016" w14:textId="77777777" w:rsidR="0051711D" w:rsidRPr="00985D9E" w:rsidRDefault="0051711D" w:rsidP="0051711D">
            <w:pPr>
              <w:spacing w:before="120" w:after="120"/>
            </w:pPr>
          </w:p>
        </w:tc>
      </w:tr>
      <w:tr w:rsidR="0051711D" w14:paraId="4882A3EE" w14:textId="77777777" w:rsidTr="00985D9E">
        <w:tc>
          <w:tcPr>
            <w:tcW w:w="988" w:type="dxa"/>
            <w:tcBorders>
              <w:top w:val="nil"/>
            </w:tcBorders>
            <w:shd w:val="clear" w:color="auto" w:fill="auto"/>
          </w:tcPr>
          <w:p w14:paraId="08F1D19E" w14:textId="77777777" w:rsidR="0051711D" w:rsidRPr="00985D9E" w:rsidRDefault="0051711D" w:rsidP="0051711D">
            <w:pPr>
              <w:pStyle w:val="ListParagraph"/>
              <w:numPr>
                <w:ilvl w:val="0"/>
                <w:numId w:val="8"/>
              </w:numPr>
              <w:spacing w:before="120" w:after="120"/>
            </w:pPr>
          </w:p>
        </w:tc>
        <w:tc>
          <w:tcPr>
            <w:tcW w:w="6623" w:type="dxa"/>
            <w:tcBorders>
              <w:top w:val="nil"/>
            </w:tcBorders>
            <w:shd w:val="clear" w:color="auto" w:fill="auto"/>
          </w:tcPr>
          <w:p w14:paraId="40036241" w14:textId="77777777" w:rsidR="0051711D" w:rsidRPr="00985D9E" w:rsidRDefault="0051711D" w:rsidP="0051711D">
            <w:pPr>
              <w:spacing w:before="120" w:after="120"/>
              <w:ind w:left="357"/>
            </w:pPr>
            <w:r w:rsidRPr="00985D9E">
              <w:t>Review opportunities for increasing service-user involvement on the board.</w:t>
            </w:r>
          </w:p>
        </w:tc>
        <w:tc>
          <w:tcPr>
            <w:tcW w:w="2182" w:type="dxa"/>
            <w:tcBorders>
              <w:top w:val="nil"/>
            </w:tcBorders>
            <w:shd w:val="clear" w:color="auto" w:fill="auto"/>
          </w:tcPr>
          <w:p w14:paraId="5CDD38DE" w14:textId="77777777" w:rsidR="0051711D" w:rsidRPr="00985D9E" w:rsidRDefault="0051711D" w:rsidP="0051711D">
            <w:pPr>
              <w:spacing w:before="120" w:after="120"/>
            </w:pPr>
            <w:r>
              <w:t>tba</w:t>
            </w:r>
          </w:p>
        </w:tc>
        <w:tc>
          <w:tcPr>
            <w:tcW w:w="2749" w:type="dxa"/>
            <w:tcBorders>
              <w:top w:val="nil"/>
            </w:tcBorders>
            <w:shd w:val="clear" w:color="auto" w:fill="auto"/>
          </w:tcPr>
          <w:p w14:paraId="2DDB9403" w14:textId="77777777" w:rsidR="0051711D" w:rsidRDefault="0051711D" w:rsidP="0051711D">
            <w:pPr>
              <w:spacing w:before="120" w:after="120"/>
            </w:pPr>
            <w:r w:rsidRPr="00985D9E">
              <w:t>Paul and Jonny</w:t>
            </w:r>
          </w:p>
          <w:p w14:paraId="5BC9F820" w14:textId="77777777" w:rsidR="0051711D" w:rsidRPr="00985D9E" w:rsidRDefault="0051711D" w:rsidP="0051711D">
            <w:pPr>
              <w:spacing w:before="120" w:after="120"/>
            </w:pPr>
            <w:r>
              <w:t>Martin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14:paraId="6E40D6F0" w14:textId="77777777" w:rsidR="0051711D" w:rsidRPr="00985D9E" w:rsidRDefault="0051711D" w:rsidP="0051711D">
            <w:pPr>
              <w:spacing w:before="120" w:after="120"/>
            </w:pPr>
            <w:r>
              <w:t>Consider with Membership Review</w:t>
            </w:r>
          </w:p>
        </w:tc>
      </w:tr>
    </w:tbl>
    <w:p w14:paraId="56D7CD48" w14:textId="77777777" w:rsidR="00A87022" w:rsidRDefault="00A87022" w:rsidP="00787326"/>
    <w:p w14:paraId="2FEB2B9C" w14:textId="77777777" w:rsidR="00094CEF" w:rsidRDefault="00094CEF" w:rsidP="00787326"/>
    <w:p w14:paraId="6BF4BB16" w14:textId="77777777" w:rsidR="00B23CD0" w:rsidRDefault="00B23CD0" w:rsidP="00787326"/>
    <w:p w14:paraId="26BA3CC5" w14:textId="77777777" w:rsidR="00DC448B" w:rsidRDefault="00DC448B" w:rsidP="00DC448B">
      <w:pPr>
        <w:pStyle w:val="ListParagraph"/>
        <w:ind w:left="0"/>
      </w:pPr>
      <w:r>
        <w:t>Key dates</w:t>
      </w:r>
    </w:p>
    <w:p w14:paraId="51BA1C1F" w14:textId="77777777" w:rsidR="00761C67" w:rsidRDefault="00761C67" w:rsidP="00DC448B">
      <w:pPr>
        <w:pStyle w:val="ListParagraph"/>
        <w:numPr>
          <w:ilvl w:val="0"/>
          <w:numId w:val="9"/>
        </w:numPr>
      </w:pPr>
      <w:r>
        <w:t>Wednesday 5</w:t>
      </w:r>
      <w:r w:rsidRPr="00761C67">
        <w:rPr>
          <w:vertAlign w:val="superscript"/>
        </w:rPr>
        <w:t>th</w:t>
      </w:r>
      <w:r>
        <w:t xml:space="preserve"> February </w:t>
      </w:r>
      <w:r w:rsidR="00F96A55">
        <w:t xml:space="preserve">2020 </w:t>
      </w:r>
      <w:r>
        <w:t>- AGM</w:t>
      </w:r>
    </w:p>
    <w:p w14:paraId="6BD5A0D5" w14:textId="77777777" w:rsidR="00DC448B" w:rsidRDefault="00DC448B" w:rsidP="00DC448B">
      <w:pPr>
        <w:pStyle w:val="ListParagraph"/>
        <w:numPr>
          <w:ilvl w:val="0"/>
          <w:numId w:val="9"/>
        </w:numPr>
      </w:pPr>
      <w:r>
        <w:t xml:space="preserve">Friday </w:t>
      </w:r>
      <w:r w:rsidR="00761C67">
        <w:t>14</w:t>
      </w:r>
      <w:r w:rsidR="00761C67" w:rsidRPr="00761C67">
        <w:rPr>
          <w:vertAlign w:val="superscript"/>
        </w:rPr>
        <w:t>th</w:t>
      </w:r>
      <w:r w:rsidR="00761C67">
        <w:t xml:space="preserve"> February </w:t>
      </w:r>
      <w:r>
        <w:t xml:space="preserve">– board papers for </w:t>
      </w:r>
      <w:r w:rsidR="00761C67">
        <w:t xml:space="preserve">next </w:t>
      </w:r>
      <w:r>
        <w:t>board to Paul and Wendy</w:t>
      </w:r>
    </w:p>
    <w:p w14:paraId="7D8807D5" w14:textId="77777777" w:rsidR="00761C67" w:rsidRDefault="00761C67" w:rsidP="00DC448B">
      <w:pPr>
        <w:pStyle w:val="ListParagraph"/>
        <w:numPr>
          <w:ilvl w:val="0"/>
          <w:numId w:val="9"/>
        </w:numPr>
      </w:pPr>
      <w:r>
        <w:t>Tuesday 18</w:t>
      </w:r>
      <w:r w:rsidRPr="00761C67">
        <w:rPr>
          <w:vertAlign w:val="superscript"/>
        </w:rPr>
        <w:t>th</w:t>
      </w:r>
      <w:r>
        <w:t xml:space="preserve"> February – board papers circulated</w:t>
      </w:r>
    </w:p>
    <w:p w14:paraId="66A16B57" w14:textId="77777777" w:rsidR="00761C67" w:rsidRDefault="00761C67" w:rsidP="00DC448B">
      <w:pPr>
        <w:pStyle w:val="ListParagraph"/>
        <w:numPr>
          <w:ilvl w:val="0"/>
          <w:numId w:val="9"/>
        </w:numPr>
      </w:pPr>
      <w:r>
        <w:lastRenderedPageBreak/>
        <w:t>Tuesday 25</w:t>
      </w:r>
      <w:r w:rsidRPr="00761C67">
        <w:rPr>
          <w:vertAlign w:val="superscript"/>
        </w:rPr>
        <w:t>th</w:t>
      </w:r>
      <w:r>
        <w:t xml:space="preserve"> February – board meeting</w:t>
      </w:r>
    </w:p>
    <w:p w14:paraId="599FD746" w14:textId="77777777" w:rsidR="00DC448B" w:rsidRDefault="00DC448B" w:rsidP="00DC448B"/>
    <w:p w14:paraId="64127D22" w14:textId="77777777" w:rsidR="00DC448B" w:rsidRDefault="00DC448B" w:rsidP="00DC448B">
      <w:pPr>
        <w:pStyle w:val="ListParagraph"/>
        <w:ind w:left="0"/>
      </w:pPr>
      <w:r>
        <w:t>Advance notice of items planned for following meetings of the board</w:t>
      </w:r>
    </w:p>
    <w:p w14:paraId="34575FFD" w14:textId="77777777" w:rsidR="00DC448B" w:rsidRDefault="00DC448B" w:rsidP="00DC448B">
      <w:pPr>
        <w:pStyle w:val="ListParagraph"/>
        <w:numPr>
          <w:ilvl w:val="0"/>
          <w:numId w:val="9"/>
        </w:numPr>
      </w:pPr>
      <w:r>
        <w:t>Feb</w:t>
      </w:r>
      <w:r w:rsidR="00F96A55">
        <w:t xml:space="preserve"> – potential papers/agenda items</w:t>
      </w:r>
    </w:p>
    <w:p w14:paraId="170A3033" w14:textId="77777777" w:rsidR="00761C67" w:rsidRDefault="00761C67" w:rsidP="00761C67">
      <w:pPr>
        <w:pStyle w:val="ListParagraph"/>
        <w:numPr>
          <w:ilvl w:val="1"/>
          <w:numId w:val="9"/>
        </w:numPr>
      </w:pPr>
      <w:r>
        <w:t>Team Information Sharing – Team to be agreed</w:t>
      </w:r>
    </w:p>
    <w:p w14:paraId="7CE7CC58" w14:textId="77777777" w:rsidR="00761C67" w:rsidRDefault="00761C67" w:rsidP="00761C67">
      <w:pPr>
        <w:pStyle w:val="ListParagraph"/>
        <w:numPr>
          <w:ilvl w:val="1"/>
          <w:numId w:val="9"/>
        </w:numPr>
      </w:pPr>
      <w:r>
        <w:t xml:space="preserve">AGM </w:t>
      </w:r>
      <w:r w:rsidR="00F96A55">
        <w:t xml:space="preserve">Feedback and Review </w:t>
      </w:r>
    </w:p>
    <w:p w14:paraId="63975888" w14:textId="77777777" w:rsidR="00761C67" w:rsidRDefault="00761C67" w:rsidP="00761C67">
      <w:pPr>
        <w:pStyle w:val="ListParagraph"/>
        <w:numPr>
          <w:ilvl w:val="1"/>
          <w:numId w:val="9"/>
        </w:numPr>
      </w:pPr>
      <w:r>
        <w:t>Reserves Requirement for 2021/22</w:t>
      </w:r>
    </w:p>
    <w:p w14:paraId="402C5051" w14:textId="77777777" w:rsidR="00761C67" w:rsidRDefault="00761C67" w:rsidP="00761C67">
      <w:pPr>
        <w:pStyle w:val="ListParagraph"/>
        <w:numPr>
          <w:ilvl w:val="1"/>
          <w:numId w:val="9"/>
        </w:numPr>
      </w:pPr>
      <w:r>
        <w:t>Board 2020/21 Planning Cycle</w:t>
      </w:r>
    </w:p>
    <w:p w14:paraId="7F121760" w14:textId="77777777" w:rsidR="00F96A55" w:rsidRDefault="00F96A55" w:rsidP="00761C67">
      <w:pPr>
        <w:pStyle w:val="ListParagraph"/>
        <w:numPr>
          <w:ilvl w:val="1"/>
          <w:numId w:val="9"/>
        </w:numPr>
      </w:pPr>
      <w:r>
        <w:t>Performance Report</w:t>
      </w:r>
    </w:p>
    <w:p w14:paraId="7417C9EA" w14:textId="77777777" w:rsidR="00F96A55" w:rsidRDefault="00F96A55" w:rsidP="00F96A55">
      <w:pPr>
        <w:pStyle w:val="ListParagraph"/>
        <w:numPr>
          <w:ilvl w:val="1"/>
          <w:numId w:val="9"/>
        </w:numPr>
      </w:pPr>
      <w:r>
        <w:t>Budget 2020/21</w:t>
      </w:r>
    </w:p>
    <w:p w14:paraId="4FAA0294" w14:textId="77777777" w:rsidR="00F96A55" w:rsidRDefault="00F96A55" w:rsidP="00F96A55">
      <w:pPr>
        <w:pStyle w:val="ListParagraph"/>
        <w:numPr>
          <w:ilvl w:val="1"/>
          <w:numId w:val="9"/>
        </w:numPr>
      </w:pPr>
      <w:r>
        <w:t>Business Plan 2020/21</w:t>
      </w:r>
    </w:p>
    <w:p w14:paraId="4831C93F" w14:textId="77777777" w:rsidR="00DC448B" w:rsidRDefault="00DC448B" w:rsidP="00DC448B">
      <w:pPr>
        <w:pStyle w:val="ListParagraph"/>
        <w:numPr>
          <w:ilvl w:val="1"/>
          <w:numId w:val="9"/>
        </w:numPr>
      </w:pPr>
      <w:r>
        <w:t xml:space="preserve">Lessons Learned Review from </w:t>
      </w:r>
      <w:proofErr w:type="spellStart"/>
      <w:r>
        <w:t>Devt</w:t>
      </w:r>
      <w:proofErr w:type="spellEnd"/>
      <w:r>
        <w:t xml:space="preserve"> </w:t>
      </w:r>
      <w:proofErr w:type="spellStart"/>
      <w:r>
        <w:t>Ctee</w:t>
      </w:r>
      <w:proofErr w:type="spellEnd"/>
      <w:r>
        <w:t xml:space="preserve"> on alignment of Strategy, Business Plan, Risk Register, Budget</w:t>
      </w:r>
    </w:p>
    <w:p w14:paraId="39025BCA" w14:textId="77777777" w:rsidR="00F96A55" w:rsidRDefault="00F96A55" w:rsidP="00F96A55">
      <w:pPr>
        <w:pStyle w:val="ListParagraph"/>
        <w:numPr>
          <w:ilvl w:val="0"/>
          <w:numId w:val="9"/>
        </w:numPr>
      </w:pPr>
      <w:r>
        <w:t>April</w:t>
      </w:r>
    </w:p>
    <w:p w14:paraId="2A882F6C" w14:textId="77777777" w:rsidR="00F96A55" w:rsidRDefault="00F96A55" w:rsidP="00F96A55">
      <w:pPr>
        <w:pStyle w:val="ListParagraph"/>
        <w:numPr>
          <w:ilvl w:val="1"/>
          <w:numId w:val="9"/>
        </w:numPr>
      </w:pPr>
      <w:r>
        <w:t>Membership Review</w:t>
      </w:r>
    </w:p>
    <w:p w14:paraId="4590104F" w14:textId="77777777" w:rsidR="0051711D" w:rsidRDefault="0051711D" w:rsidP="00F96A55">
      <w:pPr>
        <w:pStyle w:val="ListParagraph"/>
        <w:numPr>
          <w:ilvl w:val="1"/>
          <w:numId w:val="9"/>
        </w:numPr>
      </w:pPr>
      <w:r>
        <w:t xml:space="preserve">Equality, Diversity and Inclusion Strategy </w:t>
      </w:r>
      <w:proofErr w:type="spellStart"/>
      <w:r>
        <w:t>progess</w:t>
      </w:r>
      <w:proofErr w:type="spellEnd"/>
      <w:r>
        <w:t xml:space="preserve"> update</w:t>
      </w:r>
    </w:p>
    <w:p w14:paraId="42CE8AE1" w14:textId="77777777" w:rsidR="00DC448B" w:rsidRDefault="00DC448B" w:rsidP="00DC448B">
      <w:pPr>
        <w:pStyle w:val="ListParagraph"/>
        <w:numPr>
          <w:ilvl w:val="0"/>
          <w:numId w:val="9"/>
        </w:numPr>
      </w:pPr>
      <w:r>
        <w:t>TBA</w:t>
      </w:r>
    </w:p>
    <w:p w14:paraId="08B2ADF6" w14:textId="77777777" w:rsidR="00DC448B" w:rsidRDefault="00DC448B" w:rsidP="00DC448B">
      <w:pPr>
        <w:pStyle w:val="ListParagraph"/>
        <w:numPr>
          <w:ilvl w:val="1"/>
          <w:numId w:val="9"/>
        </w:numPr>
      </w:pPr>
      <w:r>
        <w:t>Risk Register review</w:t>
      </w:r>
    </w:p>
    <w:p w14:paraId="49C87023" w14:textId="77777777" w:rsidR="00F96A55" w:rsidRDefault="00F96A55" w:rsidP="00DC448B">
      <w:pPr>
        <w:pStyle w:val="ListParagraph"/>
        <w:numPr>
          <w:ilvl w:val="1"/>
          <w:numId w:val="9"/>
        </w:numPr>
      </w:pPr>
      <w:r>
        <w:t>Trustee Induction Gap Analysis Progress Review</w:t>
      </w:r>
    </w:p>
    <w:p w14:paraId="2982CA47" w14:textId="77777777" w:rsidR="00F96A55" w:rsidRDefault="00F96A55" w:rsidP="00DC448B">
      <w:pPr>
        <w:pStyle w:val="ListParagraph"/>
        <w:numPr>
          <w:ilvl w:val="1"/>
          <w:numId w:val="9"/>
        </w:numPr>
      </w:pPr>
      <w:r>
        <w:t>Charity Code of Governance Progress Review</w:t>
      </w:r>
    </w:p>
    <w:p w14:paraId="1996DE49" w14:textId="77777777" w:rsidR="00405C8F" w:rsidRDefault="00405C8F" w:rsidP="00591E37">
      <w:pPr>
        <w:pStyle w:val="ListParagraph"/>
      </w:pPr>
    </w:p>
    <w:p w14:paraId="4BDA5DDA" w14:textId="77777777" w:rsidR="00864182" w:rsidRDefault="00180B6E" w:rsidP="00A11BF9">
      <w:pPr>
        <w:pStyle w:val="Heading1"/>
      </w:pPr>
      <w:r>
        <w:t xml:space="preserve">Recently </w:t>
      </w:r>
      <w:r w:rsidR="00A35632">
        <w:t xml:space="preserve">removed </w:t>
      </w:r>
      <w:r>
        <w:t>actions</w:t>
      </w:r>
    </w:p>
    <w:p w14:paraId="134F4B0A" w14:textId="77777777" w:rsidR="00180B6E" w:rsidRDefault="00180B6E" w:rsidP="00591E37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6623"/>
        <w:gridCol w:w="2182"/>
        <w:gridCol w:w="2749"/>
        <w:gridCol w:w="2551"/>
      </w:tblGrid>
      <w:tr w:rsidR="00180B6E" w:rsidRPr="00497D40" w14:paraId="7967F0F1" w14:textId="77777777" w:rsidTr="00315E08">
        <w:trPr>
          <w:cantSplit/>
        </w:trPr>
        <w:tc>
          <w:tcPr>
            <w:tcW w:w="646" w:type="dxa"/>
            <w:shd w:val="clear" w:color="auto" w:fill="ED7D31" w:themeFill="accent2"/>
          </w:tcPr>
          <w:p w14:paraId="63FE861D" w14:textId="77777777" w:rsidR="00180B6E" w:rsidRPr="00497D40" w:rsidRDefault="00180B6E" w:rsidP="00EE387B">
            <w:pPr>
              <w:spacing w:before="120" w:after="120"/>
              <w:ind w:left="360"/>
            </w:pPr>
          </w:p>
        </w:tc>
        <w:tc>
          <w:tcPr>
            <w:tcW w:w="6623" w:type="dxa"/>
            <w:shd w:val="clear" w:color="auto" w:fill="ED7D31" w:themeFill="accent2"/>
          </w:tcPr>
          <w:p w14:paraId="366BEB51" w14:textId="77777777" w:rsidR="00180B6E" w:rsidRPr="00497D40" w:rsidRDefault="00180B6E" w:rsidP="00315E08">
            <w:pPr>
              <w:spacing w:before="120" w:after="120"/>
            </w:pPr>
            <w:r w:rsidRPr="00515246">
              <w:rPr>
                <w:b/>
                <w:bCs/>
                <w:color w:val="FFFFFF" w:themeColor="background1"/>
              </w:rPr>
              <w:t>What?</w:t>
            </w:r>
          </w:p>
        </w:tc>
        <w:tc>
          <w:tcPr>
            <w:tcW w:w="2182" w:type="dxa"/>
            <w:shd w:val="clear" w:color="auto" w:fill="ED7D31" w:themeFill="accent2"/>
          </w:tcPr>
          <w:p w14:paraId="652F41AA" w14:textId="77777777" w:rsidR="00180B6E" w:rsidRPr="00497D40" w:rsidRDefault="00180B6E" w:rsidP="00315E08">
            <w:pPr>
              <w:spacing w:before="120" w:after="120"/>
            </w:pPr>
            <w:r w:rsidRPr="00515246">
              <w:rPr>
                <w:b/>
                <w:bCs/>
                <w:color w:val="FFFFFF" w:themeColor="background1"/>
              </w:rPr>
              <w:t>By when?</w:t>
            </w:r>
          </w:p>
        </w:tc>
        <w:tc>
          <w:tcPr>
            <w:tcW w:w="2749" w:type="dxa"/>
            <w:shd w:val="clear" w:color="auto" w:fill="ED7D31" w:themeFill="accent2"/>
          </w:tcPr>
          <w:p w14:paraId="60F6FC49" w14:textId="77777777" w:rsidR="00180B6E" w:rsidRPr="00497D40" w:rsidRDefault="00180B6E" w:rsidP="00315E08">
            <w:pPr>
              <w:spacing w:before="120" w:after="120"/>
            </w:pPr>
            <w:r w:rsidRPr="00515246">
              <w:rPr>
                <w:b/>
                <w:bCs/>
                <w:color w:val="FFFFFF" w:themeColor="background1"/>
              </w:rPr>
              <w:t>Who?</w:t>
            </w:r>
          </w:p>
        </w:tc>
        <w:tc>
          <w:tcPr>
            <w:tcW w:w="2551" w:type="dxa"/>
            <w:shd w:val="clear" w:color="auto" w:fill="ED7D31" w:themeFill="accent2"/>
          </w:tcPr>
          <w:p w14:paraId="7E395B13" w14:textId="77777777" w:rsidR="00180B6E" w:rsidRDefault="00180B6E" w:rsidP="00315E08">
            <w:pPr>
              <w:spacing w:before="120" w:after="120"/>
            </w:pPr>
            <w:r w:rsidRPr="00515246">
              <w:rPr>
                <w:b/>
                <w:bCs/>
                <w:color w:val="FFFFFF" w:themeColor="background1"/>
              </w:rPr>
              <w:t>Status?</w:t>
            </w:r>
          </w:p>
        </w:tc>
      </w:tr>
      <w:tr w:rsidR="00761C67" w:rsidRPr="00497D40" w14:paraId="347ED80F" w14:textId="77777777" w:rsidTr="00315E08">
        <w:trPr>
          <w:cantSplit/>
        </w:trPr>
        <w:tc>
          <w:tcPr>
            <w:tcW w:w="646" w:type="dxa"/>
            <w:shd w:val="clear" w:color="auto" w:fill="F2F2F2" w:themeFill="background1" w:themeFillShade="F2"/>
          </w:tcPr>
          <w:p w14:paraId="2393564C" w14:textId="77777777" w:rsidR="00761C67" w:rsidRPr="00497D40" w:rsidRDefault="00761C67" w:rsidP="00761C67">
            <w:pPr>
              <w:spacing w:before="120" w:after="120"/>
            </w:pPr>
          </w:p>
        </w:tc>
        <w:tc>
          <w:tcPr>
            <w:tcW w:w="6623" w:type="dxa"/>
            <w:shd w:val="clear" w:color="auto" w:fill="F2F2F2" w:themeFill="background1" w:themeFillShade="F2"/>
          </w:tcPr>
          <w:p w14:paraId="6662681D" w14:textId="77777777" w:rsidR="00761C67" w:rsidRDefault="00761C67" w:rsidP="00761C67">
            <w:pPr>
              <w:tabs>
                <w:tab w:val="left" w:pos="1518"/>
              </w:tabs>
              <w:spacing w:before="120" w:after="120"/>
            </w:pPr>
            <w:r>
              <w:t>CHIEF OFFICER REPORT, Dec 2019</w:t>
            </w:r>
          </w:p>
          <w:p w14:paraId="68411DD0" w14:textId="77777777" w:rsidR="00761C67" w:rsidRDefault="00761C67" w:rsidP="00761C67">
            <w:pPr>
              <w:tabs>
                <w:tab w:val="left" w:pos="1518"/>
              </w:tabs>
              <w:spacing w:before="120" w:after="120"/>
              <w:ind w:left="720"/>
            </w:pPr>
            <w:r>
              <w:t>Submit peer support proposal to VAC</w:t>
            </w:r>
          </w:p>
          <w:p w14:paraId="2521A961" w14:textId="77777777" w:rsidR="00761C67" w:rsidRDefault="00761C67" w:rsidP="00761C67">
            <w:pPr>
              <w:spacing w:before="120" w:after="120"/>
              <w:ind w:left="720"/>
            </w:pPr>
            <w:r>
              <w:t>Write to CCG seeking timeline for Safe Space funding and procurement</w:t>
            </w:r>
          </w:p>
        </w:tc>
        <w:tc>
          <w:tcPr>
            <w:tcW w:w="2182" w:type="dxa"/>
            <w:shd w:val="clear" w:color="auto" w:fill="F2F2F2" w:themeFill="background1" w:themeFillShade="F2"/>
          </w:tcPr>
          <w:p w14:paraId="176BA889" w14:textId="77777777" w:rsidR="00761C67" w:rsidRDefault="00761C67" w:rsidP="00761C67">
            <w:pPr>
              <w:spacing w:before="120" w:after="120"/>
            </w:pPr>
          </w:p>
        </w:tc>
        <w:tc>
          <w:tcPr>
            <w:tcW w:w="2749" w:type="dxa"/>
            <w:shd w:val="clear" w:color="auto" w:fill="F2F2F2" w:themeFill="background1" w:themeFillShade="F2"/>
          </w:tcPr>
          <w:p w14:paraId="182D4F63" w14:textId="77777777" w:rsidR="00761C67" w:rsidRDefault="00761C67" w:rsidP="00761C67">
            <w:pPr>
              <w:spacing w:before="120" w:after="120"/>
            </w:pPr>
          </w:p>
          <w:p w14:paraId="1D4B449C" w14:textId="77777777" w:rsidR="00761C67" w:rsidRDefault="00761C67" w:rsidP="00761C67">
            <w:pPr>
              <w:spacing w:before="120" w:after="120"/>
            </w:pPr>
            <w:r>
              <w:t>Jonny</w:t>
            </w:r>
          </w:p>
          <w:p w14:paraId="6B93DEA0" w14:textId="77777777" w:rsidR="00761C67" w:rsidRDefault="00761C67" w:rsidP="00761C67">
            <w:pPr>
              <w:spacing w:before="120" w:after="120"/>
            </w:pPr>
            <w:r>
              <w:t>Paul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2D084AE" w14:textId="77777777" w:rsidR="00761C67" w:rsidRDefault="00761C67" w:rsidP="00761C67">
            <w:pPr>
              <w:spacing w:before="120" w:after="120"/>
            </w:pPr>
          </w:p>
        </w:tc>
      </w:tr>
      <w:tr w:rsidR="00761C67" w:rsidRPr="00497D40" w14:paraId="1850FE2A" w14:textId="77777777" w:rsidTr="00315E08">
        <w:trPr>
          <w:cantSplit/>
        </w:trPr>
        <w:tc>
          <w:tcPr>
            <w:tcW w:w="646" w:type="dxa"/>
            <w:shd w:val="clear" w:color="auto" w:fill="F2F2F2" w:themeFill="background1" w:themeFillShade="F2"/>
          </w:tcPr>
          <w:p w14:paraId="013390EB" w14:textId="77777777" w:rsidR="00761C67" w:rsidRPr="00497D40" w:rsidRDefault="00761C67" w:rsidP="00761C67">
            <w:pPr>
              <w:spacing w:before="120" w:after="120"/>
            </w:pPr>
          </w:p>
        </w:tc>
        <w:tc>
          <w:tcPr>
            <w:tcW w:w="6623" w:type="dxa"/>
            <w:shd w:val="clear" w:color="auto" w:fill="F2F2F2" w:themeFill="background1" w:themeFillShade="F2"/>
          </w:tcPr>
          <w:p w14:paraId="324B3634" w14:textId="77777777" w:rsidR="00761C67" w:rsidRDefault="00761C67" w:rsidP="00761C67">
            <w:pPr>
              <w:spacing w:before="120" w:after="120"/>
            </w:pPr>
            <w:r>
              <w:t>PROJECT TEAMS: Decide who to invite to do presentation at beginning of next Board meeting</w:t>
            </w:r>
          </w:p>
        </w:tc>
        <w:tc>
          <w:tcPr>
            <w:tcW w:w="2182" w:type="dxa"/>
            <w:shd w:val="clear" w:color="auto" w:fill="F2F2F2" w:themeFill="background1" w:themeFillShade="F2"/>
          </w:tcPr>
          <w:p w14:paraId="0A6B3087" w14:textId="77777777" w:rsidR="00761C67" w:rsidRDefault="00761C67" w:rsidP="00761C67">
            <w:pPr>
              <w:spacing w:before="120" w:after="120"/>
            </w:pPr>
          </w:p>
        </w:tc>
        <w:tc>
          <w:tcPr>
            <w:tcW w:w="2749" w:type="dxa"/>
            <w:shd w:val="clear" w:color="auto" w:fill="F2F2F2" w:themeFill="background1" w:themeFillShade="F2"/>
          </w:tcPr>
          <w:p w14:paraId="4D315C88" w14:textId="77777777" w:rsidR="00761C67" w:rsidRDefault="00761C67" w:rsidP="00761C67">
            <w:pPr>
              <w:spacing w:before="120" w:after="120"/>
            </w:pPr>
            <w:r>
              <w:t>Jonny and Paul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9B7B96A" w14:textId="77777777" w:rsidR="00761C67" w:rsidRDefault="00761C67" w:rsidP="00761C67">
            <w:pPr>
              <w:spacing w:before="120" w:after="120"/>
            </w:pPr>
            <w:r>
              <w:t>Business as usual</w:t>
            </w:r>
          </w:p>
        </w:tc>
      </w:tr>
      <w:tr w:rsidR="00761C67" w:rsidRPr="00497D40" w14:paraId="6D516A91" w14:textId="77777777" w:rsidTr="00315E08">
        <w:trPr>
          <w:cantSplit/>
        </w:trPr>
        <w:tc>
          <w:tcPr>
            <w:tcW w:w="646" w:type="dxa"/>
            <w:shd w:val="clear" w:color="auto" w:fill="F2F2F2" w:themeFill="background1" w:themeFillShade="F2"/>
          </w:tcPr>
          <w:p w14:paraId="76333F09" w14:textId="77777777" w:rsidR="00761C67" w:rsidRPr="00497D40" w:rsidRDefault="00761C67" w:rsidP="00761C67">
            <w:pPr>
              <w:spacing w:before="120" w:after="120"/>
            </w:pPr>
          </w:p>
        </w:tc>
        <w:tc>
          <w:tcPr>
            <w:tcW w:w="6623" w:type="dxa"/>
            <w:shd w:val="clear" w:color="auto" w:fill="F2F2F2" w:themeFill="background1" w:themeFillShade="F2"/>
          </w:tcPr>
          <w:p w14:paraId="27063BCD" w14:textId="77777777" w:rsidR="00761C67" w:rsidRDefault="00761C67" w:rsidP="00761C67">
            <w:pPr>
              <w:spacing w:before="120" w:after="120"/>
            </w:pPr>
            <w:r>
              <w:t>FINANCE: Fix date of AGM (2</w:t>
            </w:r>
            <w:r w:rsidRPr="007B499A">
              <w:rPr>
                <w:vertAlign w:val="superscript"/>
              </w:rPr>
              <w:t>nd</w:t>
            </w:r>
            <w:r>
              <w:t xml:space="preserve"> week of January proposed) and speak with current independent examiner re timescales for completion of current/future reports.</w:t>
            </w:r>
          </w:p>
        </w:tc>
        <w:tc>
          <w:tcPr>
            <w:tcW w:w="2182" w:type="dxa"/>
            <w:shd w:val="clear" w:color="auto" w:fill="F2F2F2" w:themeFill="background1" w:themeFillShade="F2"/>
          </w:tcPr>
          <w:p w14:paraId="3530E0F2" w14:textId="77777777" w:rsidR="00761C67" w:rsidRDefault="00761C67" w:rsidP="00761C67">
            <w:pPr>
              <w:spacing w:before="120" w:after="120"/>
            </w:pPr>
          </w:p>
        </w:tc>
        <w:tc>
          <w:tcPr>
            <w:tcW w:w="2749" w:type="dxa"/>
            <w:shd w:val="clear" w:color="auto" w:fill="F2F2F2" w:themeFill="background1" w:themeFillShade="F2"/>
          </w:tcPr>
          <w:p w14:paraId="2F32639B" w14:textId="77777777" w:rsidR="00761C67" w:rsidRDefault="00761C67" w:rsidP="00761C67">
            <w:pPr>
              <w:spacing w:before="120" w:after="120"/>
            </w:pPr>
            <w:r>
              <w:t>Jonny and Paul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B23F3EC" w14:textId="77777777" w:rsidR="00761C67" w:rsidRDefault="00761C67" w:rsidP="00761C67">
            <w:pPr>
              <w:spacing w:before="120" w:after="120"/>
            </w:pPr>
          </w:p>
        </w:tc>
      </w:tr>
      <w:tr w:rsidR="00761C67" w:rsidRPr="00497D40" w14:paraId="1DFB42BB" w14:textId="77777777" w:rsidTr="00315E08">
        <w:trPr>
          <w:cantSplit/>
        </w:trPr>
        <w:tc>
          <w:tcPr>
            <w:tcW w:w="646" w:type="dxa"/>
            <w:shd w:val="clear" w:color="auto" w:fill="F2F2F2" w:themeFill="background1" w:themeFillShade="F2"/>
          </w:tcPr>
          <w:p w14:paraId="6772219A" w14:textId="77777777" w:rsidR="00761C67" w:rsidRPr="00497D40" w:rsidRDefault="00761C67" w:rsidP="00761C67">
            <w:pPr>
              <w:spacing w:before="120" w:after="120"/>
            </w:pPr>
          </w:p>
        </w:tc>
        <w:tc>
          <w:tcPr>
            <w:tcW w:w="6623" w:type="dxa"/>
            <w:shd w:val="clear" w:color="auto" w:fill="F2F2F2" w:themeFill="background1" w:themeFillShade="F2"/>
          </w:tcPr>
          <w:p w14:paraId="20800490" w14:textId="77777777" w:rsidR="00761C67" w:rsidRDefault="00761C67" w:rsidP="00761C67">
            <w:pPr>
              <w:spacing w:before="120" w:after="120"/>
            </w:pPr>
            <w:r>
              <w:t>TRUSTEE INDUCTION: Produce gap analysis – scoping paper v current Trustees page and associated current material.</w:t>
            </w:r>
          </w:p>
        </w:tc>
        <w:tc>
          <w:tcPr>
            <w:tcW w:w="2182" w:type="dxa"/>
            <w:shd w:val="clear" w:color="auto" w:fill="F2F2F2" w:themeFill="background1" w:themeFillShade="F2"/>
          </w:tcPr>
          <w:p w14:paraId="6A3BC633" w14:textId="77777777" w:rsidR="00761C67" w:rsidRDefault="00761C67" w:rsidP="00761C67">
            <w:pPr>
              <w:spacing w:before="120" w:after="120"/>
            </w:pPr>
          </w:p>
        </w:tc>
        <w:tc>
          <w:tcPr>
            <w:tcW w:w="2749" w:type="dxa"/>
            <w:shd w:val="clear" w:color="auto" w:fill="F2F2F2" w:themeFill="background1" w:themeFillShade="F2"/>
          </w:tcPr>
          <w:p w14:paraId="122F9415" w14:textId="77777777" w:rsidR="00761C67" w:rsidRDefault="00761C67" w:rsidP="00761C67">
            <w:pPr>
              <w:spacing w:before="120" w:after="120"/>
            </w:pPr>
            <w:r>
              <w:t>Carla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6509F47" w14:textId="77777777" w:rsidR="00761C67" w:rsidRDefault="00761C67" w:rsidP="00761C67">
            <w:pPr>
              <w:spacing w:before="120" w:after="120"/>
            </w:pPr>
          </w:p>
        </w:tc>
      </w:tr>
      <w:tr w:rsidR="00761C67" w:rsidRPr="00497D40" w14:paraId="6051DC43" w14:textId="77777777" w:rsidTr="00315E08">
        <w:trPr>
          <w:cantSplit/>
        </w:trPr>
        <w:tc>
          <w:tcPr>
            <w:tcW w:w="646" w:type="dxa"/>
            <w:shd w:val="clear" w:color="auto" w:fill="F2F2F2" w:themeFill="background1" w:themeFillShade="F2"/>
          </w:tcPr>
          <w:p w14:paraId="4B3BD4E7" w14:textId="77777777" w:rsidR="00761C67" w:rsidRPr="00497D40" w:rsidRDefault="00761C67" w:rsidP="00761C67">
            <w:pPr>
              <w:spacing w:before="120" w:after="120"/>
            </w:pPr>
          </w:p>
        </w:tc>
        <w:tc>
          <w:tcPr>
            <w:tcW w:w="6623" w:type="dxa"/>
            <w:shd w:val="clear" w:color="auto" w:fill="F2F2F2" w:themeFill="background1" w:themeFillShade="F2"/>
          </w:tcPr>
          <w:p w14:paraId="51637B02" w14:textId="77777777" w:rsidR="00761C67" w:rsidRDefault="00761C67" w:rsidP="00761C67">
            <w:pPr>
              <w:spacing w:before="120" w:after="120"/>
            </w:pPr>
            <w:r>
              <w:t>Review of Admin roles</w:t>
            </w:r>
          </w:p>
        </w:tc>
        <w:tc>
          <w:tcPr>
            <w:tcW w:w="2182" w:type="dxa"/>
            <w:shd w:val="clear" w:color="auto" w:fill="F2F2F2" w:themeFill="background1" w:themeFillShade="F2"/>
          </w:tcPr>
          <w:p w14:paraId="7072D470" w14:textId="77777777" w:rsidR="00761C67" w:rsidRDefault="00761C67" w:rsidP="00761C67">
            <w:pPr>
              <w:spacing w:before="120" w:after="120"/>
            </w:pPr>
          </w:p>
        </w:tc>
        <w:tc>
          <w:tcPr>
            <w:tcW w:w="2749" w:type="dxa"/>
            <w:shd w:val="clear" w:color="auto" w:fill="F2F2F2" w:themeFill="background1" w:themeFillShade="F2"/>
          </w:tcPr>
          <w:p w14:paraId="004CCF4B" w14:textId="77777777" w:rsidR="00761C67" w:rsidRDefault="00761C67" w:rsidP="00761C67">
            <w:pPr>
              <w:spacing w:before="120" w:after="120"/>
            </w:pPr>
            <w:r>
              <w:t>Jonny and Di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DB91470" w14:textId="77777777" w:rsidR="00761C67" w:rsidRDefault="00761C67" w:rsidP="00761C67">
            <w:pPr>
              <w:spacing w:before="120" w:after="120"/>
            </w:pPr>
          </w:p>
        </w:tc>
      </w:tr>
      <w:tr w:rsidR="00761C67" w:rsidRPr="00497D40" w14:paraId="65E0540B" w14:textId="77777777" w:rsidTr="00315E08">
        <w:trPr>
          <w:cantSplit/>
        </w:trPr>
        <w:tc>
          <w:tcPr>
            <w:tcW w:w="646" w:type="dxa"/>
            <w:shd w:val="clear" w:color="auto" w:fill="F2F2F2" w:themeFill="background1" w:themeFillShade="F2"/>
          </w:tcPr>
          <w:p w14:paraId="3F7BDAD2" w14:textId="77777777" w:rsidR="00761C67" w:rsidRPr="00497D40" w:rsidRDefault="00761C67" w:rsidP="00761C67">
            <w:pPr>
              <w:spacing w:before="120" w:after="120"/>
            </w:pPr>
          </w:p>
        </w:tc>
        <w:tc>
          <w:tcPr>
            <w:tcW w:w="6623" w:type="dxa"/>
            <w:shd w:val="clear" w:color="auto" w:fill="F2F2F2" w:themeFill="background1" w:themeFillShade="F2"/>
          </w:tcPr>
          <w:p w14:paraId="0D867406" w14:textId="77777777" w:rsidR="00761C67" w:rsidRDefault="00761C67" w:rsidP="00761C67">
            <w:pPr>
              <w:spacing w:before="120" w:after="120"/>
            </w:pPr>
            <w:r>
              <w:t xml:space="preserve">QUALITY STANDARDS FOR HEALTH: Update to next Board meeting. </w:t>
            </w:r>
          </w:p>
        </w:tc>
        <w:tc>
          <w:tcPr>
            <w:tcW w:w="2182" w:type="dxa"/>
            <w:shd w:val="clear" w:color="auto" w:fill="F2F2F2" w:themeFill="background1" w:themeFillShade="F2"/>
          </w:tcPr>
          <w:p w14:paraId="7A1DB376" w14:textId="77777777" w:rsidR="00761C67" w:rsidRDefault="00761C67" w:rsidP="00761C67">
            <w:pPr>
              <w:spacing w:before="120" w:after="120"/>
            </w:pPr>
            <w:r>
              <w:t>Board meeting Wed 4</w:t>
            </w:r>
            <w:r w:rsidRPr="00605C8F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2749" w:type="dxa"/>
            <w:shd w:val="clear" w:color="auto" w:fill="F2F2F2" w:themeFill="background1" w:themeFillShade="F2"/>
          </w:tcPr>
          <w:p w14:paraId="607AB94A" w14:textId="77777777" w:rsidR="00761C67" w:rsidRDefault="00761C67" w:rsidP="00761C67">
            <w:pPr>
              <w:spacing w:before="120" w:after="120"/>
            </w:pPr>
            <w:r>
              <w:t>Di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F233CCC" w14:textId="77777777" w:rsidR="00761C67" w:rsidRDefault="00761C67" w:rsidP="00761C67">
            <w:pPr>
              <w:spacing w:before="120" w:after="120"/>
            </w:pPr>
          </w:p>
        </w:tc>
      </w:tr>
      <w:tr w:rsidR="00761C67" w:rsidRPr="00497D40" w14:paraId="4CD268F9" w14:textId="77777777" w:rsidTr="00315E08">
        <w:trPr>
          <w:cantSplit/>
        </w:trPr>
        <w:tc>
          <w:tcPr>
            <w:tcW w:w="646" w:type="dxa"/>
            <w:shd w:val="clear" w:color="auto" w:fill="F2F2F2" w:themeFill="background1" w:themeFillShade="F2"/>
          </w:tcPr>
          <w:p w14:paraId="6A052673" w14:textId="77777777" w:rsidR="00761C67" w:rsidRPr="00497D40" w:rsidRDefault="00761C67" w:rsidP="00761C67">
            <w:pPr>
              <w:spacing w:before="120" w:after="120"/>
            </w:pPr>
          </w:p>
        </w:tc>
        <w:tc>
          <w:tcPr>
            <w:tcW w:w="6623" w:type="dxa"/>
            <w:shd w:val="clear" w:color="auto" w:fill="F2F2F2" w:themeFill="background1" w:themeFillShade="F2"/>
          </w:tcPr>
          <w:p w14:paraId="62A0FEAA" w14:textId="77777777" w:rsidR="00761C67" w:rsidRDefault="00761C67" w:rsidP="00761C67">
            <w:pPr>
              <w:spacing w:before="120" w:after="120"/>
            </w:pPr>
            <w:r>
              <w:t>BOARD MEETING: Postpone to 11</w:t>
            </w:r>
            <w:r w:rsidRPr="009C08D4">
              <w:rPr>
                <w:vertAlign w:val="superscript"/>
              </w:rPr>
              <w:t>th</w:t>
            </w:r>
            <w:r>
              <w:t xml:space="preserve"> Dec; venue, Causey Hall.</w:t>
            </w:r>
          </w:p>
        </w:tc>
        <w:tc>
          <w:tcPr>
            <w:tcW w:w="2182" w:type="dxa"/>
            <w:shd w:val="clear" w:color="auto" w:fill="F2F2F2" w:themeFill="background1" w:themeFillShade="F2"/>
          </w:tcPr>
          <w:p w14:paraId="5556A762" w14:textId="77777777" w:rsidR="00761C67" w:rsidRDefault="00761C67" w:rsidP="00761C67">
            <w:pPr>
              <w:spacing w:before="120" w:after="120"/>
            </w:pPr>
          </w:p>
        </w:tc>
        <w:tc>
          <w:tcPr>
            <w:tcW w:w="2749" w:type="dxa"/>
            <w:shd w:val="clear" w:color="auto" w:fill="F2F2F2" w:themeFill="background1" w:themeFillShade="F2"/>
          </w:tcPr>
          <w:p w14:paraId="78603C74" w14:textId="77777777" w:rsidR="00761C67" w:rsidRDefault="00761C67" w:rsidP="00761C67">
            <w:pPr>
              <w:spacing w:before="120" w:after="120"/>
            </w:pPr>
            <w:r>
              <w:t xml:space="preserve">Paul and Wendy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EFC36E3" w14:textId="77777777" w:rsidR="00761C67" w:rsidRDefault="00761C67" w:rsidP="00761C67">
            <w:pPr>
              <w:spacing w:before="120" w:after="120"/>
            </w:pPr>
            <w:r>
              <w:t>Causey Hall booked.</w:t>
            </w:r>
          </w:p>
        </w:tc>
      </w:tr>
      <w:tr w:rsidR="00761C67" w:rsidRPr="00497D40" w14:paraId="62FCE403" w14:textId="77777777" w:rsidTr="00315E08">
        <w:trPr>
          <w:cantSplit/>
        </w:trPr>
        <w:tc>
          <w:tcPr>
            <w:tcW w:w="646" w:type="dxa"/>
            <w:shd w:val="clear" w:color="auto" w:fill="F2F2F2" w:themeFill="background1" w:themeFillShade="F2"/>
          </w:tcPr>
          <w:p w14:paraId="3F11EF60" w14:textId="77777777" w:rsidR="00761C67" w:rsidRPr="00497D40" w:rsidRDefault="00761C67" w:rsidP="00761C67">
            <w:pPr>
              <w:spacing w:before="120" w:after="120"/>
            </w:pPr>
          </w:p>
        </w:tc>
        <w:tc>
          <w:tcPr>
            <w:tcW w:w="6623" w:type="dxa"/>
            <w:shd w:val="clear" w:color="auto" w:fill="F2F2F2" w:themeFill="background1" w:themeFillShade="F2"/>
          </w:tcPr>
          <w:p w14:paraId="2E190454" w14:textId="77777777" w:rsidR="00761C67" w:rsidRDefault="00761C67" w:rsidP="00761C67">
            <w:pPr>
              <w:spacing w:before="120" w:after="120"/>
            </w:pPr>
            <w:r>
              <w:t>STAFFING SUB: Date tbc – Naomi to liaise with Lydia</w:t>
            </w:r>
          </w:p>
        </w:tc>
        <w:tc>
          <w:tcPr>
            <w:tcW w:w="2182" w:type="dxa"/>
            <w:shd w:val="clear" w:color="auto" w:fill="F2F2F2" w:themeFill="background1" w:themeFillShade="F2"/>
          </w:tcPr>
          <w:p w14:paraId="10C7C4D0" w14:textId="77777777" w:rsidR="00761C67" w:rsidRDefault="00761C67" w:rsidP="00761C67">
            <w:pPr>
              <w:spacing w:before="120" w:after="120"/>
            </w:pPr>
          </w:p>
        </w:tc>
        <w:tc>
          <w:tcPr>
            <w:tcW w:w="2749" w:type="dxa"/>
            <w:shd w:val="clear" w:color="auto" w:fill="F2F2F2" w:themeFill="background1" w:themeFillShade="F2"/>
          </w:tcPr>
          <w:p w14:paraId="5AD61F2D" w14:textId="77777777" w:rsidR="00761C67" w:rsidRDefault="00761C67" w:rsidP="00761C67">
            <w:pPr>
              <w:spacing w:before="120" w:after="120"/>
            </w:pPr>
            <w:r>
              <w:t>Naomi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376E35A" w14:textId="77777777" w:rsidR="00761C67" w:rsidRDefault="00761C67" w:rsidP="00761C67">
            <w:pPr>
              <w:spacing w:before="120" w:after="120"/>
            </w:pPr>
          </w:p>
        </w:tc>
      </w:tr>
      <w:tr w:rsidR="00761C67" w:rsidRPr="00497D40" w14:paraId="6E0378D4" w14:textId="77777777" w:rsidTr="00315E08">
        <w:trPr>
          <w:cantSplit/>
        </w:trPr>
        <w:tc>
          <w:tcPr>
            <w:tcW w:w="646" w:type="dxa"/>
            <w:shd w:val="clear" w:color="auto" w:fill="F2F2F2" w:themeFill="background1" w:themeFillShade="F2"/>
          </w:tcPr>
          <w:p w14:paraId="1AC42BA5" w14:textId="77777777" w:rsidR="00761C67" w:rsidRPr="00497D40" w:rsidRDefault="00761C67" w:rsidP="00761C67">
            <w:pPr>
              <w:spacing w:before="120" w:after="120"/>
            </w:pPr>
          </w:p>
        </w:tc>
        <w:tc>
          <w:tcPr>
            <w:tcW w:w="6623" w:type="dxa"/>
            <w:shd w:val="clear" w:color="auto" w:fill="F2F2F2" w:themeFill="background1" w:themeFillShade="F2"/>
          </w:tcPr>
          <w:p w14:paraId="72CB29A3" w14:textId="77777777" w:rsidR="00761C67" w:rsidRDefault="00761C67" w:rsidP="00761C67">
            <w:pPr>
              <w:spacing w:before="120" w:after="120"/>
            </w:pPr>
            <w:r>
              <w:t>Trustee Declarations of Interest</w:t>
            </w:r>
          </w:p>
        </w:tc>
        <w:tc>
          <w:tcPr>
            <w:tcW w:w="2182" w:type="dxa"/>
            <w:shd w:val="clear" w:color="auto" w:fill="F2F2F2" w:themeFill="background1" w:themeFillShade="F2"/>
          </w:tcPr>
          <w:p w14:paraId="7709441A" w14:textId="77777777" w:rsidR="00761C67" w:rsidRDefault="00761C67" w:rsidP="00761C67">
            <w:pPr>
              <w:spacing w:before="120" w:after="120"/>
            </w:pPr>
            <w:r>
              <w:t>Urgent</w:t>
            </w:r>
          </w:p>
        </w:tc>
        <w:tc>
          <w:tcPr>
            <w:tcW w:w="2749" w:type="dxa"/>
            <w:shd w:val="clear" w:color="auto" w:fill="F2F2F2" w:themeFill="background1" w:themeFillShade="F2"/>
          </w:tcPr>
          <w:p w14:paraId="39869D3F" w14:textId="77777777" w:rsidR="00761C67" w:rsidRDefault="00761C67" w:rsidP="00761C67">
            <w:pPr>
              <w:spacing w:before="120" w:after="120"/>
            </w:pPr>
            <w:r>
              <w:t>Trustees who have not yet forwarded their Declaration to Paul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C4B40D7" w14:textId="77777777" w:rsidR="00761C67" w:rsidRDefault="00761C67" w:rsidP="00761C67">
            <w:pPr>
              <w:spacing w:before="120" w:after="120"/>
            </w:pPr>
          </w:p>
        </w:tc>
      </w:tr>
    </w:tbl>
    <w:p w14:paraId="163F5F9E" w14:textId="77777777" w:rsidR="00180B6E" w:rsidRPr="00497D40" w:rsidRDefault="00180B6E" w:rsidP="00F96A55"/>
    <w:sectPr w:rsidR="00180B6E" w:rsidRPr="00497D40" w:rsidSect="00A87022">
      <w:headerReference w:type="default" r:id="rId8"/>
      <w:footerReference w:type="default" r:id="rId9"/>
      <w:pgSz w:w="16838" w:h="11906" w:orient="landscape" w:code="9"/>
      <w:pgMar w:top="1134" w:right="1134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1A83F" w14:textId="77777777" w:rsidR="00BB2E9D" w:rsidRDefault="00BB2E9D" w:rsidP="00D95207">
      <w:r>
        <w:separator/>
      </w:r>
    </w:p>
  </w:endnote>
  <w:endnote w:type="continuationSeparator" w:id="0">
    <w:p w14:paraId="6B750E91" w14:textId="77777777" w:rsidR="00BB2E9D" w:rsidRDefault="00BB2E9D" w:rsidP="00D95207">
      <w:r>
        <w:continuationSeparator/>
      </w:r>
    </w:p>
  </w:endnote>
  <w:endnote w:type="continuationNotice" w:id="1">
    <w:p w14:paraId="5AABD93A" w14:textId="77777777" w:rsidR="00BB2E9D" w:rsidRDefault="00BB2E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EB02A" w14:textId="77777777" w:rsidR="00A87022" w:rsidRPr="00A87022" w:rsidRDefault="00A87022">
    <w:pPr>
      <w:rPr>
        <w:sz w:val="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34"/>
      <w:gridCol w:w="7535"/>
    </w:tblGrid>
    <w:tr w:rsidR="00AA0901" w14:paraId="15020294" w14:textId="77777777" w:rsidTr="00AA0901">
      <w:tc>
        <w:tcPr>
          <w:tcW w:w="7534" w:type="dxa"/>
        </w:tcPr>
        <w:p w14:paraId="2F39305F" w14:textId="3D558D2F" w:rsidR="00AA0901" w:rsidRDefault="00AA0901">
          <w:pPr>
            <w:pStyle w:val="Footer"/>
          </w:pPr>
          <w:r>
            <w:rPr>
              <w:i/>
              <w:sz w:val="16"/>
            </w:rPr>
            <w:fldChar w:fldCharType="begin"/>
          </w:r>
          <w:r>
            <w:rPr>
              <w:i/>
              <w:sz w:val="16"/>
            </w:rPr>
            <w:instrText xml:space="preserve"> FILENAME   \* MERGEFORMAT </w:instrText>
          </w:r>
          <w:r>
            <w:rPr>
              <w:i/>
              <w:sz w:val="16"/>
            </w:rPr>
            <w:fldChar w:fldCharType="separate"/>
          </w:r>
          <w:r w:rsidR="00743C40">
            <w:rPr>
              <w:i/>
              <w:noProof/>
              <w:sz w:val="16"/>
            </w:rPr>
            <w:t>200403 - 8 - ACTION LOG - 2nd April 2020 - Calderdale Wellbeing</w:t>
          </w:r>
          <w:r>
            <w:rPr>
              <w:i/>
              <w:sz w:val="16"/>
            </w:rPr>
            <w:fldChar w:fldCharType="end"/>
          </w:r>
        </w:p>
      </w:tc>
      <w:tc>
        <w:tcPr>
          <w:tcW w:w="7535" w:type="dxa"/>
        </w:tcPr>
        <w:p w14:paraId="400182C1" w14:textId="77777777" w:rsidR="00AA0901" w:rsidRDefault="00AA0901" w:rsidP="00AA0901">
          <w:pPr>
            <w:pStyle w:val="Footer"/>
            <w:jc w:val="right"/>
          </w:pPr>
          <w:r>
            <w:rPr>
              <w:i/>
              <w:sz w:val="16"/>
            </w:rPr>
            <w:fldChar w:fldCharType="begin"/>
          </w:r>
          <w:r>
            <w:rPr>
              <w:i/>
              <w:sz w:val="16"/>
            </w:rPr>
            <w:instrText xml:space="preserve"> PAGE   \* MERGEFORMAT </w:instrText>
          </w:r>
          <w:r>
            <w:rPr>
              <w:i/>
              <w:sz w:val="16"/>
            </w:rPr>
            <w:fldChar w:fldCharType="separate"/>
          </w:r>
          <w:r w:rsidR="004A16BC">
            <w:rPr>
              <w:i/>
              <w:noProof/>
              <w:sz w:val="16"/>
            </w:rPr>
            <w:t>1</w:t>
          </w:r>
          <w:r>
            <w:rPr>
              <w:i/>
              <w:sz w:val="16"/>
            </w:rPr>
            <w:fldChar w:fldCharType="end"/>
          </w:r>
          <w:r>
            <w:rPr>
              <w:i/>
              <w:sz w:val="16"/>
            </w:rPr>
            <w:t xml:space="preserve"> of </w:t>
          </w:r>
          <w:r>
            <w:rPr>
              <w:i/>
              <w:sz w:val="16"/>
            </w:rPr>
            <w:fldChar w:fldCharType="begin"/>
          </w:r>
          <w:r>
            <w:rPr>
              <w:i/>
              <w:sz w:val="16"/>
            </w:rPr>
            <w:instrText xml:space="preserve"> NUMPAGES   \* MERGEFORMAT </w:instrText>
          </w:r>
          <w:r>
            <w:rPr>
              <w:i/>
              <w:sz w:val="16"/>
            </w:rPr>
            <w:fldChar w:fldCharType="separate"/>
          </w:r>
          <w:r w:rsidR="004A16BC">
            <w:rPr>
              <w:i/>
              <w:noProof/>
              <w:sz w:val="16"/>
            </w:rPr>
            <w:t>6</w:t>
          </w:r>
          <w:r>
            <w:rPr>
              <w:i/>
              <w:sz w:val="16"/>
            </w:rPr>
            <w:fldChar w:fldCharType="end"/>
          </w:r>
        </w:p>
      </w:tc>
    </w:tr>
  </w:tbl>
  <w:p w14:paraId="0929A0CA" w14:textId="77777777" w:rsidR="00D95207" w:rsidRPr="00AA0901" w:rsidRDefault="00D95207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DB299" w14:textId="77777777" w:rsidR="00BB2E9D" w:rsidRDefault="00BB2E9D" w:rsidP="00D95207">
      <w:r>
        <w:separator/>
      </w:r>
    </w:p>
  </w:footnote>
  <w:footnote w:type="continuationSeparator" w:id="0">
    <w:p w14:paraId="7509EDE8" w14:textId="77777777" w:rsidR="00BB2E9D" w:rsidRDefault="00BB2E9D" w:rsidP="00D95207">
      <w:r>
        <w:continuationSeparator/>
      </w:r>
    </w:p>
  </w:footnote>
  <w:footnote w:type="continuationNotice" w:id="1">
    <w:p w14:paraId="1BA3CED6" w14:textId="77777777" w:rsidR="00BB2E9D" w:rsidRDefault="00BB2E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ED1AD" w14:textId="77777777" w:rsidR="00DD5BE3" w:rsidRDefault="00DD5BE3" w:rsidP="00DD5BE3">
    <w:pPr>
      <w:jc w:val="center"/>
      <w:rPr>
        <w:rFonts w:cs="Calibri"/>
        <w:b/>
      </w:rPr>
    </w:pPr>
    <w:r w:rsidRPr="00A672DF">
      <w:rPr>
        <w:rFonts w:cs="Calibri"/>
        <w:b/>
      </w:rPr>
      <w:t>Calderdal</w:t>
    </w:r>
    <w:r>
      <w:rPr>
        <w:rFonts w:cs="Calibri"/>
        <w:b/>
      </w:rPr>
      <w:t xml:space="preserve">e Wellbeing </w:t>
    </w:r>
    <w:r w:rsidR="00CB5E14">
      <w:rPr>
        <w:rFonts w:cs="Calibri"/>
        <w:b/>
      </w:rPr>
      <w:t>ACTION LOG</w:t>
    </w:r>
  </w:p>
  <w:p w14:paraId="366E80A9" w14:textId="24942F6E" w:rsidR="00515246" w:rsidRDefault="004F1D98" w:rsidP="00F02441">
    <w:pPr>
      <w:jc w:val="center"/>
      <w:rPr>
        <w:rFonts w:cs="Calibri"/>
        <w:b/>
      </w:rPr>
    </w:pPr>
    <w:r>
      <w:rPr>
        <w:rFonts w:cs="Calibri"/>
        <w:b/>
      </w:rPr>
      <w:t xml:space="preserve">as at </w:t>
    </w:r>
    <w:r w:rsidR="00A368BB">
      <w:rPr>
        <w:rFonts w:cs="Calibri"/>
        <w:b/>
      </w:rPr>
      <w:t>2</w:t>
    </w:r>
    <w:r w:rsidR="00A368BB" w:rsidRPr="00A368BB">
      <w:rPr>
        <w:rFonts w:cs="Calibri"/>
        <w:b/>
        <w:vertAlign w:val="superscript"/>
      </w:rPr>
      <w:t>nd</w:t>
    </w:r>
    <w:r w:rsidR="00A368BB">
      <w:rPr>
        <w:rFonts w:cs="Calibri"/>
        <w:b/>
      </w:rPr>
      <w:t xml:space="preserve"> April </w:t>
    </w:r>
    <w:r w:rsidR="00F96A55">
      <w:rPr>
        <w:rFonts w:cs="Calibri"/>
        <w:b/>
      </w:rPr>
      <w:t>2020</w:t>
    </w:r>
  </w:p>
  <w:p w14:paraId="484AB0AE" w14:textId="77777777" w:rsidR="00DD5BE3" w:rsidRPr="00515246" w:rsidRDefault="00DD5BE3" w:rsidP="00515246">
    <w:pPr>
      <w:pStyle w:val="Header"/>
      <w:jc w:val="both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E774B"/>
    <w:multiLevelType w:val="hybridMultilevel"/>
    <w:tmpl w:val="6EAE80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1027"/>
    <w:multiLevelType w:val="hybridMultilevel"/>
    <w:tmpl w:val="7F10319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16435B"/>
    <w:multiLevelType w:val="hybridMultilevel"/>
    <w:tmpl w:val="74067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F537A"/>
    <w:multiLevelType w:val="hybridMultilevel"/>
    <w:tmpl w:val="E6607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32B77"/>
    <w:multiLevelType w:val="hybridMultilevel"/>
    <w:tmpl w:val="A8D2F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6541F"/>
    <w:multiLevelType w:val="hybridMultilevel"/>
    <w:tmpl w:val="FA505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67D34"/>
    <w:multiLevelType w:val="hybridMultilevel"/>
    <w:tmpl w:val="20165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41770"/>
    <w:multiLevelType w:val="hybridMultilevel"/>
    <w:tmpl w:val="6536369E"/>
    <w:lvl w:ilvl="0" w:tplc="4D46F198">
      <w:start w:val="1"/>
      <w:numFmt w:val="decimal"/>
      <w:lvlText w:val="%1."/>
      <w:lvlJc w:val="left"/>
      <w:pPr>
        <w:ind w:left="2160" w:hanging="360"/>
      </w:pPr>
      <w:rPr>
        <w:rFonts w:ascii="Arial" w:hAnsi="Arial" w:hint="default"/>
        <w:sz w:val="24"/>
      </w:rPr>
    </w:lvl>
    <w:lvl w:ilvl="1" w:tplc="4D46F198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sz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04692"/>
    <w:multiLevelType w:val="hybridMultilevel"/>
    <w:tmpl w:val="2D86D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C31A5"/>
    <w:multiLevelType w:val="multilevel"/>
    <w:tmpl w:val="B3266034"/>
    <w:lvl w:ilvl="0">
      <w:start w:val="1"/>
      <w:numFmt w:val="decimal"/>
      <w:lvlText w:val="%1."/>
      <w:lvlJc w:val="left"/>
      <w:pPr>
        <w:ind w:left="21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17BB1"/>
    <w:multiLevelType w:val="hybridMultilevel"/>
    <w:tmpl w:val="129AF8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D3260"/>
    <w:multiLevelType w:val="hybridMultilevel"/>
    <w:tmpl w:val="BAACEF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E60"/>
    <w:rsid w:val="00000DD5"/>
    <w:rsid w:val="000013C8"/>
    <w:rsid w:val="00001FF1"/>
    <w:rsid w:val="0000741E"/>
    <w:rsid w:val="000119D9"/>
    <w:rsid w:val="0002170A"/>
    <w:rsid w:val="00035727"/>
    <w:rsid w:val="00051014"/>
    <w:rsid w:val="00053D27"/>
    <w:rsid w:val="00055090"/>
    <w:rsid w:val="00061D71"/>
    <w:rsid w:val="00083A6D"/>
    <w:rsid w:val="00092BF3"/>
    <w:rsid w:val="00093A7F"/>
    <w:rsid w:val="00094CEF"/>
    <w:rsid w:val="000A351E"/>
    <w:rsid w:val="000B11EE"/>
    <w:rsid w:val="000C0618"/>
    <w:rsid w:val="000C2805"/>
    <w:rsid w:val="000C490F"/>
    <w:rsid w:val="000D54D7"/>
    <w:rsid w:val="000E74CB"/>
    <w:rsid w:val="000F089C"/>
    <w:rsid w:val="00102FD9"/>
    <w:rsid w:val="00114F0D"/>
    <w:rsid w:val="0013060A"/>
    <w:rsid w:val="00140CEC"/>
    <w:rsid w:val="00142D77"/>
    <w:rsid w:val="001464B2"/>
    <w:rsid w:val="0016028A"/>
    <w:rsid w:val="001652EB"/>
    <w:rsid w:val="0017004C"/>
    <w:rsid w:val="0017413A"/>
    <w:rsid w:val="001773E7"/>
    <w:rsid w:val="00180B6E"/>
    <w:rsid w:val="00193657"/>
    <w:rsid w:val="001942E2"/>
    <w:rsid w:val="00194A69"/>
    <w:rsid w:val="001976D9"/>
    <w:rsid w:val="001C7277"/>
    <w:rsid w:val="001D0548"/>
    <w:rsid w:val="001D2852"/>
    <w:rsid w:val="001D62F2"/>
    <w:rsid w:val="001D6976"/>
    <w:rsid w:val="001E02D3"/>
    <w:rsid w:val="00201330"/>
    <w:rsid w:val="00261907"/>
    <w:rsid w:val="00271BBB"/>
    <w:rsid w:val="00273980"/>
    <w:rsid w:val="002806AA"/>
    <w:rsid w:val="0028198B"/>
    <w:rsid w:val="0029387C"/>
    <w:rsid w:val="002A4988"/>
    <w:rsid w:val="002A62BC"/>
    <w:rsid w:val="002C2AAF"/>
    <w:rsid w:val="002D1339"/>
    <w:rsid w:val="002D7A9B"/>
    <w:rsid w:val="002E3515"/>
    <w:rsid w:val="002E4785"/>
    <w:rsid w:val="003036CC"/>
    <w:rsid w:val="00312C3F"/>
    <w:rsid w:val="00315E08"/>
    <w:rsid w:val="003272D2"/>
    <w:rsid w:val="003351B8"/>
    <w:rsid w:val="003438E5"/>
    <w:rsid w:val="0035328A"/>
    <w:rsid w:val="00354441"/>
    <w:rsid w:val="0035698B"/>
    <w:rsid w:val="00367413"/>
    <w:rsid w:val="00372941"/>
    <w:rsid w:val="00374603"/>
    <w:rsid w:val="00380004"/>
    <w:rsid w:val="00382873"/>
    <w:rsid w:val="003A7FF4"/>
    <w:rsid w:val="003B3E45"/>
    <w:rsid w:val="003B44A7"/>
    <w:rsid w:val="003C1042"/>
    <w:rsid w:val="003C266D"/>
    <w:rsid w:val="003C62B4"/>
    <w:rsid w:val="003E1D27"/>
    <w:rsid w:val="003E44ED"/>
    <w:rsid w:val="00405A6E"/>
    <w:rsid w:val="00405C8F"/>
    <w:rsid w:val="0041298E"/>
    <w:rsid w:val="00412B5B"/>
    <w:rsid w:val="0042013B"/>
    <w:rsid w:val="00421F70"/>
    <w:rsid w:val="00425DF2"/>
    <w:rsid w:val="004310F7"/>
    <w:rsid w:val="00444F16"/>
    <w:rsid w:val="00447F55"/>
    <w:rsid w:val="00463490"/>
    <w:rsid w:val="00466224"/>
    <w:rsid w:val="00471F2C"/>
    <w:rsid w:val="0048359D"/>
    <w:rsid w:val="00483DEC"/>
    <w:rsid w:val="004845B7"/>
    <w:rsid w:val="00487389"/>
    <w:rsid w:val="00497D40"/>
    <w:rsid w:val="004A16BC"/>
    <w:rsid w:val="004A3D32"/>
    <w:rsid w:val="004A5015"/>
    <w:rsid w:val="004A570D"/>
    <w:rsid w:val="004B2198"/>
    <w:rsid w:val="004B52A7"/>
    <w:rsid w:val="004B58EA"/>
    <w:rsid w:val="004C185E"/>
    <w:rsid w:val="004C3AE3"/>
    <w:rsid w:val="004C4064"/>
    <w:rsid w:val="004C48B7"/>
    <w:rsid w:val="004D09BA"/>
    <w:rsid w:val="004E07EA"/>
    <w:rsid w:val="004E6E9C"/>
    <w:rsid w:val="004E7429"/>
    <w:rsid w:val="004F1D98"/>
    <w:rsid w:val="00507997"/>
    <w:rsid w:val="00513B0D"/>
    <w:rsid w:val="00515246"/>
    <w:rsid w:val="0051711D"/>
    <w:rsid w:val="00521EEE"/>
    <w:rsid w:val="00527C1E"/>
    <w:rsid w:val="005473B0"/>
    <w:rsid w:val="005637A7"/>
    <w:rsid w:val="00571BC7"/>
    <w:rsid w:val="00572E12"/>
    <w:rsid w:val="005750C3"/>
    <w:rsid w:val="00577415"/>
    <w:rsid w:val="005837FE"/>
    <w:rsid w:val="00591E37"/>
    <w:rsid w:val="005A1B74"/>
    <w:rsid w:val="005A1C24"/>
    <w:rsid w:val="005B540E"/>
    <w:rsid w:val="005B602F"/>
    <w:rsid w:val="005C47FE"/>
    <w:rsid w:val="005D5796"/>
    <w:rsid w:val="005D6728"/>
    <w:rsid w:val="005D7B3A"/>
    <w:rsid w:val="005F00A1"/>
    <w:rsid w:val="00607526"/>
    <w:rsid w:val="00611349"/>
    <w:rsid w:val="006156C5"/>
    <w:rsid w:val="00616DF6"/>
    <w:rsid w:val="00617B4D"/>
    <w:rsid w:val="00625507"/>
    <w:rsid w:val="00641177"/>
    <w:rsid w:val="00654016"/>
    <w:rsid w:val="006551A8"/>
    <w:rsid w:val="0066066B"/>
    <w:rsid w:val="006644B7"/>
    <w:rsid w:val="006708B5"/>
    <w:rsid w:val="0067185F"/>
    <w:rsid w:val="006773C5"/>
    <w:rsid w:val="006863E6"/>
    <w:rsid w:val="006A029A"/>
    <w:rsid w:val="006A12EA"/>
    <w:rsid w:val="006B7E2D"/>
    <w:rsid w:val="006C2B0D"/>
    <w:rsid w:val="006C6849"/>
    <w:rsid w:val="006C7504"/>
    <w:rsid w:val="006D0399"/>
    <w:rsid w:val="006D25D6"/>
    <w:rsid w:val="006D5000"/>
    <w:rsid w:val="006E3D5E"/>
    <w:rsid w:val="00706BE4"/>
    <w:rsid w:val="00710717"/>
    <w:rsid w:val="00710ECB"/>
    <w:rsid w:val="00721A38"/>
    <w:rsid w:val="00743C40"/>
    <w:rsid w:val="0074775E"/>
    <w:rsid w:val="00751F6F"/>
    <w:rsid w:val="0076098C"/>
    <w:rsid w:val="00761C67"/>
    <w:rsid w:val="00773321"/>
    <w:rsid w:val="00773651"/>
    <w:rsid w:val="00774F38"/>
    <w:rsid w:val="00776E8F"/>
    <w:rsid w:val="00780660"/>
    <w:rsid w:val="0078104D"/>
    <w:rsid w:val="007815E2"/>
    <w:rsid w:val="00784392"/>
    <w:rsid w:val="00784E7F"/>
    <w:rsid w:val="007861A7"/>
    <w:rsid w:val="00787326"/>
    <w:rsid w:val="00793B1A"/>
    <w:rsid w:val="007A0C57"/>
    <w:rsid w:val="007B097E"/>
    <w:rsid w:val="007B499A"/>
    <w:rsid w:val="007C4582"/>
    <w:rsid w:val="007C5218"/>
    <w:rsid w:val="007C70DD"/>
    <w:rsid w:val="007D5020"/>
    <w:rsid w:val="007F2772"/>
    <w:rsid w:val="007F5508"/>
    <w:rsid w:val="008040F7"/>
    <w:rsid w:val="00805579"/>
    <w:rsid w:val="008202CD"/>
    <w:rsid w:val="00824734"/>
    <w:rsid w:val="00824D18"/>
    <w:rsid w:val="00826B86"/>
    <w:rsid w:val="008279D2"/>
    <w:rsid w:val="008348B1"/>
    <w:rsid w:val="00845DDA"/>
    <w:rsid w:val="00852875"/>
    <w:rsid w:val="00853754"/>
    <w:rsid w:val="0086204B"/>
    <w:rsid w:val="00864182"/>
    <w:rsid w:val="00872622"/>
    <w:rsid w:val="008813D6"/>
    <w:rsid w:val="008823EF"/>
    <w:rsid w:val="00885B45"/>
    <w:rsid w:val="00887BE7"/>
    <w:rsid w:val="00887D9E"/>
    <w:rsid w:val="008B3735"/>
    <w:rsid w:val="008B5CD6"/>
    <w:rsid w:val="008B6EF8"/>
    <w:rsid w:val="008C1979"/>
    <w:rsid w:val="008C1DD6"/>
    <w:rsid w:val="008C72CC"/>
    <w:rsid w:val="008D5A08"/>
    <w:rsid w:val="008E2D18"/>
    <w:rsid w:val="00925A13"/>
    <w:rsid w:val="00925C6F"/>
    <w:rsid w:val="00936F49"/>
    <w:rsid w:val="00943FB4"/>
    <w:rsid w:val="00944FC2"/>
    <w:rsid w:val="00950814"/>
    <w:rsid w:val="0095651B"/>
    <w:rsid w:val="0095656E"/>
    <w:rsid w:val="00971E64"/>
    <w:rsid w:val="009737DA"/>
    <w:rsid w:val="009814B7"/>
    <w:rsid w:val="00982AA7"/>
    <w:rsid w:val="00985D63"/>
    <w:rsid w:val="00985D9E"/>
    <w:rsid w:val="009B7949"/>
    <w:rsid w:val="009C08D4"/>
    <w:rsid w:val="009C2909"/>
    <w:rsid w:val="009D19DC"/>
    <w:rsid w:val="009D7457"/>
    <w:rsid w:val="009F6179"/>
    <w:rsid w:val="00A02960"/>
    <w:rsid w:val="00A11BF9"/>
    <w:rsid w:val="00A172D0"/>
    <w:rsid w:val="00A24021"/>
    <w:rsid w:val="00A35632"/>
    <w:rsid w:val="00A368BB"/>
    <w:rsid w:val="00A575E7"/>
    <w:rsid w:val="00A70B9F"/>
    <w:rsid w:val="00A71EDB"/>
    <w:rsid w:val="00A76ECD"/>
    <w:rsid w:val="00A87022"/>
    <w:rsid w:val="00A87988"/>
    <w:rsid w:val="00AA0901"/>
    <w:rsid w:val="00AA0C5B"/>
    <w:rsid w:val="00AA79E6"/>
    <w:rsid w:val="00AC681C"/>
    <w:rsid w:val="00AD1DC7"/>
    <w:rsid w:val="00AD3A11"/>
    <w:rsid w:val="00AD5218"/>
    <w:rsid w:val="00AD6E3C"/>
    <w:rsid w:val="00AE0B84"/>
    <w:rsid w:val="00AE49A6"/>
    <w:rsid w:val="00AF1749"/>
    <w:rsid w:val="00B0286E"/>
    <w:rsid w:val="00B10858"/>
    <w:rsid w:val="00B158E2"/>
    <w:rsid w:val="00B16E64"/>
    <w:rsid w:val="00B23CD0"/>
    <w:rsid w:val="00B342AF"/>
    <w:rsid w:val="00B346EA"/>
    <w:rsid w:val="00B432F3"/>
    <w:rsid w:val="00B43D33"/>
    <w:rsid w:val="00B4520C"/>
    <w:rsid w:val="00B478B4"/>
    <w:rsid w:val="00B52C1F"/>
    <w:rsid w:val="00B63345"/>
    <w:rsid w:val="00B65C70"/>
    <w:rsid w:val="00B7118C"/>
    <w:rsid w:val="00B755C2"/>
    <w:rsid w:val="00B77271"/>
    <w:rsid w:val="00B823C1"/>
    <w:rsid w:val="00B933A9"/>
    <w:rsid w:val="00B94133"/>
    <w:rsid w:val="00B976ED"/>
    <w:rsid w:val="00BA050B"/>
    <w:rsid w:val="00BA1CB2"/>
    <w:rsid w:val="00BA7175"/>
    <w:rsid w:val="00BB2E9D"/>
    <w:rsid w:val="00BC66C3"/>
    <w:rsid w:val="00BD5FDF"/>
    <w:rsid w:val="00BE198B"/>
    <w:rsid w:val="00BE3000"/>
    <w:rsid w:val="00BE6118"/>
    <w:rsid w:val="00BF0DD2"/>
    <w:rsid w:val="00BF2AA0"/>
    <w:rsid w:val="00BF392A"/>
    <w:rsid w:val="00BF5EDE"/>
    <w:rsid w:val="00C0442D"/>
    <w:rsid w:val="00C046F4"/>
    <w:rsid w:val="00C04E98"/>
    <w:rsid w:val="00C11150"/>
    <w:rsid w:val="00C278B1"/>
    <w:rsid w:val="00C30E60"/>
    <w:rsid w:val="00C4086F"/>
    <w:rsid w:val="00C423CB"/>
    <w:rsid w:val="00C63804"/>
    <w:rsid w:val="00C746A7"/>
    <w:rsid w:val="00C76465"/>
    <w:rsid w:val="00C81601"/>
    <w:rsid w:val="00C82A3D"/>
    <w:rsid w:val="00C85B9C"/>
    <w:rsid w:val="00C864D0"/>
    <w:rsid w:val="00C87CCE"/>
    <w:rsid w:val="00C916C9"/>
    <w:rsid w:val="00C91E22"/>
    <w:rsid w:val="00C940BF"/>
    <w:rsid w:val="00CB5E14"/>
    <w:rsid w:val="00CC6925"/>
    <w:rsid w:val="00CC73D0"/>
    <w:rsid w:val="00CC7CF6"/>
    <w:rsid w:val="00CF091E"/>
    <w:rsid w:val="00CF5DF7"/>
    <w:rsid w:val="00D13189"/>
    <w:rsid w:val="00D24A20"/>
    <w:rsid w:val="00D24CDC"/>
    <w:rsid w:val="00D35388"/>
    <w:rsid w:val="00D353BF"/>
    <w:rsid w:val="00D42152"/>
    <w:rsid w:val="00D4648B"/>
    <w:rsid w:val="00D64F0C"/>
    <w:rsid w:val="00D668FE"/>
    <w:rsid w:val="00D95207"/>
    <w:rsid w:val="00D964AB"/>
    <w:rsid w:val="00DA2481"/>
    <w:rsid w:val="00DB3070"/>
    <w:rsid w:val="00DC448B"/>
    <w:rsid w:val="00DC664A"/>
    <w:rsid w:val="00DD2717"/>
    <w:rsid w:val="00DD3EAE"/>
    <w:rsid w:val="00DD5BE3"/>
    <w:rsid w:val="00DE2B78"/>
    <w:rsid w:val="00DE3F99"/>
    <w:rsid w:val="00DF32C1"/>
    <w:rsid w:val="00DF7BBF"/>
    <w:rsid w:val="00E02351"/>
    <w:rsid w:val="00E06492"/>
    <w:rsid w:val="00E06EA6"/>
    <w:rsid w:val="00E230D4"/>
    <w:rsid w:val="00E31F9C"/>
    <w:rsid w:val="00E345F3"/>
    <w:rsid w:val="00E43A4A"/>
    <w:rsid w:val="00E44A69"/>
    <w:rsid w:val="00E62666"/>
    <w:rsid w:val="00E6781A"/>
    <w:rsid w:val="00E77447"/>
    <w:rsid w:val="00E80450"/>
    <w:rsid w:val="00E81CAC"/>
    <w:rsid w:val="00E82F47"/>
    <w:rsid w:val="00E913B1"/>
    <w:rsid w:val="00EC169A"/>
    <w:rsid w:val="00ED09F5"/>
    <w:rsid w:val="00ED2ABF"/>
    <w:rsid w:val="00ED4B7C"/>
    <w:rsid w:val="00ED4E07"/>
    <w:rsid w:val="00EE387B"/>
    <w:rsid w:val="00EE6578"/>
    <w:rsid w:val="00EF1F49"/>
    <w:rsid w:val="00F00C83"/>
    <w:rsid w:val="00F02441"/>
    <w:rsid w:val="00F0653C"/>
    <w:rsid w:val="00F10EEF"/>
    <w:rsid w:val="00F12682"/>
    <w:rsid w:val="00F20DDE"/>
    <w:rsid w:val="00F347F0"/>
    <w:rsid w:val="00F52219"/>
    <w:rsid w:val="00F52BC9"/>
    <w:rsid w:val="00F548BF"/>
    <w:rsid w:val="00F65BC1"/>
    <w:rsid w:val="00F742CC"/>
    <w:rsid w:val="00F74BAE"/>
    <w:rsid w:val="00F8637A"/>
    <w:rsid w:val="00F87B2A"/>
    <w:rsid w:val="00F903B4"/>
    <w:rsid w:val="00F924B4"/>
    <w:rsid w:val="00F92C76"/>
    <w:rsid w:val="00F934AB"/>
    <w:rsid w:val="00F96A55"/>
    <w:rsid w:val="00FA206E"/>
    <w:rsid w:val="00FA6689"/>
    <w:rsid w:val="00FB1788"/>
    <w:rsid w:val="00FB7CDA"/>
    <w:rsid w:val="00FC6BFE"/>
    <w:rsid w:val="00FC754A"/>
    <w:rsid w:val="00FE67E2"/>
    <w:rsid w:val="00FF2013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03FA0"/>
  <w15:docId w15:val="{898ABBEF-BD26-4F90-91BA-42158558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1B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2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207"/>
  </w:style>
  <w:style w:type="paragraph" w:styleId="Footer">
    <w:name w:val="footer"/>
    <w:basedOn w:val="Normal"/>
    <w:link w:val="FooterChar"/>
    <w:uiPriority w:val="99"/>
    <w:unhideWhenUsed/>
    <w:rsid w:val="00D952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207"/>
  </w:style>
  <w:style w:type="table" w:styleId="TableGrid">
    <w:name w:val="Table Grid"/>
    <w:basedOn w:val="TableNormal"/>
    <w:uiPriority w:val="39"/>
    <w:rsid w:val="009D7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2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3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5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11B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1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%20Laptop\Desktop\BOARD%20DURING%20CORONAVIRUS\TEMPLATE%20-%20ACTION%20LOG%20-%20Filename%20format%20is%20YYMMDD%20-%20ACTION%20LOG%20(DayOfWeek%20OrdinalNo%20Month%20YYYY%20-%20Calderdale%20Wellbe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105D0-E838-46FB-9A31-916B9900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ACTION LOG - Filename format is YYMMDD - ACTION LOG (DayOfWeek OrdinalNo Month YYYY - Calderdale Wellbeing</Template>
  <TotalTime>28</TotalTime>
  <Pages>6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Paul Hunt</cp:lastModifiedBy>
  <cp:revision>28</cp:revision>
  <cp:lastPrinted>2020-04-02T12:05:00Z</cp:lastPrinted>
  <dcterms:created xsi:type="dcterms:W3CDTF">2020-04-02T10:02:00Z</dcterms:created>
  <dcterms:modified xsi:type="dcterms:W3CDTF">2020-04-02T16:02:00Z</dcterms:modified>
</cp:coreProperties>
</file>